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0E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</w:pPr>
      <w:r>
        <w:rPr>
          <w:rFonts w:ascii="Arial Narrow" w:hAnsi="Arial Narrow" w:cs="Arial Narrow"/>
          <w:b/>
          <w:bCs/>
          <w:noProof/>
          <w:spacing w:val="40"/>
          <w:sz w:val="40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0</wp:posOffset>
            </wp:positionV>
            <wp:extent cx="6800850" cy="22669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g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C0E" w:rsidRDefault="00B13C0E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</w:pPr>
    </w:p>
    <w:p w:rsidR="00B13C0E" w:rsidRPr="00D35BE3" w:rsidRDefault="00200EDA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  <w:t>PRIJAVNICA</w:t>
      </w:r>
      <w:r w:rsidR="00D35BE3"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  <w:br/>
      </w:r>
    </w:p>
    <w:p w:rsidR="00B13C0E" w:rsidRPr="00D35BE3" w:rsidRDefault="00200EDA">
      <w:pPr>
        <w:autoSpaceDE w:val="0"/>
        <w:spacing w:after="0" w:line="240" w:lineRule="auto"/>
        <w:jc w:val="center"/>
        <w:rPr>
          <w:sz w:val="26"/>
          <w:szCs w:val="26"/>
        </w:rPr>
      </w:pPr>
      <w:r w:rsidRPr="00D35BE3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t xml:space="preserve">ZA SUDJELOVANJE NA </w:t>
      </w:r>
      <w:r w:rsidRPr="00D35BE3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</w:rPr>
        <w:t>3</w:t>
      </w:r>
      <w:r w:rsidRPr="00D35BE3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t>. SPORTSKIM IGRAMA STUDENATA SJEVEROZAPADNE HRVATSKE</w:t>
      </w:r>
      <w:r w:rsidR="00D35BE3" w:rsidRPr="00D35BE3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br/>
      </w:r>
    </w:p>
    <w:p w:rsidR="00B13C0E" w:rsidRPr="00D35BE3" w:rsidRDefault="00200EDA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  <w:r w:rsidRPr="00D35BE3"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  <w:t>TIMSKI SPORTOVI</w:t>
      </w: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D35BE3" w:rsidRDefault="00D35BE3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B13C0E" w:rsidRDefault="00B13C0E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12"/>
          <w:szCs w:val="12"/>
          <w:lang w:val="en-US"/>
        </w:rPr>
      </w:pPr>
    </w:p>
    <w:tbl>
      <w:tblPr>
        <w:tblW w:w="111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7508"/>
      </w:tblGrid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 w:rsidP="00D35BE3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4"/>
                <w:szCs w:val="24"/>
                <w:lang w:val="en-US"/>
              </w:rPr>
              <w:t>Prijavitelj /naziv Studentskog zbora/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B13C0E" w:rsidRDefault="00B13C0E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D35BE3" w:rsidRDefault="00D35BE3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D35BE3" w:rsidRDefault="00D35BE3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D35BE3" w:rsidRDefault="00D35BE3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tbl>
      <w:tblPr>
        <w:tblW w:w="130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266"/>
        <w:gridCol w:w="2268"/>
        <w:gridCol w:w="2266"/>
        <w:gridCol w:w="2268"/>
        <w:gridCol w:w="2266"/>
      </w:tblGrid>
      <w:tr w:rsidR="00B13C0E" w:rsidTr="00D35BE3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ind w:right="197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4"/>
                <w:szCs w:val="24"/>
                <w:lang w:val="en-US"/>
              </w:rPr>
              <w:t>Sport (ozna</w:t>
            </w:r>
            <w:r>
              <w:rPr>
                <w:rStyle w:val="Zadanifontodlomka"/>
                <w:rFonts w:ascii="Arial Narrow" w:hAnsi="Arial Narrow" w:cs="Arial Narrow"/>
                <w:sz w:val="24"/>
                <w:szCs w:val="24"/>
              </w:rPr>
              <w:t>čiti)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MALI NOGOMET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-studenti-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MALI NOGOMET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-studentice-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ODBOJKA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-MJEŠOVITA- 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50% M i 50% 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KOŠARKA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/HAKL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-studenti-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KOŠARKA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/HAKL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-studentice-</w:t>
            </w:r>
          </w:p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Ž</w:t>
            </w: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ind w:right="33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 xml:space="preserve">Broj </w:t>
            </w:r>
            <w:r>
              <w:rPr>
                <w:rStyle w:val="Zadanifontodlomka"/>
                <w:rFonts w:ascii="Arial Narrow" w:hAnsi="Arial Narrow" w:cs="Arial Narrow"/>
                <w:sz w:val="20"/>
                <w:szCs w:val="20"/>
              </w:rPr>
              <w:t>članova ekipe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5+1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5+1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3</w:t>
            </w: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ind w:right="33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 xml:space="preserve">Broj rezervnih </w:t>
            </w:r>
            <w:r>
              <w:rPr>
                <w:rStyle w:val="Zadanifontodlomka"/>
                <w:rFonts w:ascii="Arial Narrow" w:hAnsi="Arial Narrow" w:cs="Arial Narrow"/>
                <w:sz w:val="20"/>
                <w:szCs w:val="20"/>
              </w:rPr>
              <w:t>članova ekipe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1</w:t>
            </w: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ind w:right="33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>Ukupno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4</w:t>
            </w: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ind w:right="197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>Trajanje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2x10 minuta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 xml:space="preserve">2x10 </w:t>
            </w:r>
            <w:r>
              <w:rPr>
                <w:rStyle w:val="Zadanifontodlomka"/>
                <w:rFonts w:ascii="Arial Narrow" w:hAnsi="Arial Narrow" w:cs="Arial Narrow"/>
                <w:lang w:val="en-US"/>
              </w:rPr>
              <w:t>minuta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 xml:space="preserve">set </w:t>
            </w:r>
            <w:r>
              <w:rPr>
                <w:rStyle w:val="Zadanifontodlomka"/>
                <w:rFonts w:ascii="Arial Narrow" w:hAnsi="Arial Narrow" w:cs="Arial Narrow"/>
              </w:rPr>
              <w:t>25</w:t>
            </w:r>
            <w:r>
              <w:rPr>
                <w:rStyle w:val="Zadanifontodlomka"/>
                <w:rFonts w:ascii="Arial Narrow" w:hAnsi="Arial Narrow" w:cs="Arial Narrow"/>
                <w:lang w:val="en-US"/>
              </w:rPr>
              <w:t xml:space="preserve"> poena, dva dobivena</w:t>
            </w:r>
            <w:r>
              <w:rPr>
                <w:rStyle w:val="Zadanifontodlomka"/>
                <w:rFonts w:ascii="Arial Narrow" w:hAnsi="Arial Narrow" w:cs="Arial Narrow"/>
              </w:rPr>
              <w:t>( 3. set do 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1</w:t>
            </w:r>
            <w:r>
              <w:rPr>
                <w:rStyle w:val="Zadanifontodlomka"/>
                <w:rFonts w:ascii="Arial Narrow" w:hAnsi="Arial Narrow" w:cs="Arial Narrow"/>
              </w:rPr>
              <w:t>5</w:t>
            </w:r>
            <w:r>
              <w:rPr>
                <w:rStyle w:val="Zadanifontodlomka"/>
                <w:rFonts w:ascii="Arial Narrow" w:hAnsi="Arial Narrow" w:cs="Arial Narrow"/>
                <w:lang w:val="en-US"/>
              </w:rPr>
              <w:t xml:space="preserve"> minuta ili 21 koš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10 minuta ili 21 koš</w:t>
            </w: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ind w:right="197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>Mjesto održavanja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Betonsko igralište/dvorana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Betonsko igralište/dvorana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Betonsko igralište/dvorana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Betonsko igralište/dvorana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Betonsko igralište/dvorana</w:t>
            </w: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Ime ekipe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 xml:space="preserve">Ime i prezime </w:t>
            </w:r>
            <w:r>
              <w:rPr>
                <w:rStyle w:val="Zadanifontodlomka"/>
                <w:rFonts w:ascii="Arial Narrow" w:hAnsi="Arial Narrow" w:cs="Arial Narrow"/>
              </w:rPr>
              <w:t>članova ekipe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Voditelj/kontakt osoba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B13C0E" w:rsidTr="00D35BE3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200EDA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Broj mobitela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C0E" w:rsidRDefault="00B13C0E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B13C0E" w:rsidRDefault="00B13C0E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</w:p>
    <w:p w:rsidR="00B13C0E" w:rsidRDefault="00200EDA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Predsjednik/ca studentskog zbora</w:t>
      </w:r>
    </w:p>
    <w:p w:rsidR="00B13C0E" w:rsidRDefault="00200EDA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____________________________</w:t>
      </w:r>
    </w:p>
    <w:p w:rsidR="00B13C0E" w:rsidRDefault="00200EDA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 xml:space="preserve">          /ime i prezime, potpis/</w:t>
      </w:r>
    </w:p>
    <w:p w:rsidR="00B13C0E" w:rsidRDefault="00B13C0E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</w:p>
    <w:p w:rsidR="00B13C0E" w:rsidRDefault="00B13C0E" w:rsidP="00D35BE3">
      <w:pPr>
        <w:autoSpaceDE w:val="0"/>
        <w:spacing w:after="0" w:line="240" w:lineRule="auto"/>
        <w:rPr>
          <w:rFonts w:ascii="Arial Narrow" w:hAnsi="Arial Narrow" w:cs="Arial Narrow"/>
          <w:lang w:val="en-US"/>
        </w:rPr>
      </w:pPr>
      <w:bookmarkStart w:id="0" w:name="_GoBack"/>
      <w:bookmarkEnd w:id="0"/>
    </w:p>
    <w:sectPr w:rsidR="00B13C0E" w:rsidSect="00D35BE3">
      <w:pgSz w:w="15840" w:h="12240" w:orient="landscape"/>
      <w:pgMar w:top="426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DA" w:rsidRDefault="00200EDA">
      <w:pPr>
        <w:spacing w:after="0" w:line="240" w:lineRule="auto"/>
      </w:pPr>
      <w:r>
        <w:separator/>
      </w:r>
    </w:p>
  </w:endnote>
  <w:endnote w:type="continuationSeparator" w:id="0">
    <w:p w:rsidR="00200EDA" w:rsidRDefault="0020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DA" w:rsidRDefault="00200E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0EDA" w:rsidRDefault="00200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3C0E"/>
    <w:rsid w:val="00200EDA"/>
    <w:rsid w:val="00A118D4"/>
    <w:rsid w:val="00B13C0E"/>
    <w:rsid w:val="00D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E6AC9"/>
  <w15:docId w15:val="{6A3FA922-D57E-44B1-B951-592703C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Zadanifontodlomka">
    <w:name w:val="Zadani font odlomka"/>
  </w:style>
  <w:style w:type="character" w:customStyle="1" w:styleId="Naslov1Char">
    <w:name w:val="Naslov 1 Char"/>
    <w:basedOn w:val="Zadanifontodlomka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dc:description/>
  <cp:lastModifiedBy>Anonymous</cp:lastModifiedBy>
  <cp:revision>2</cp:revision>
  <cp:lastPrinted>2019-02-28T23:56:00Z</cp:lastPrinted>
  <dcterms:created xsi:type="dcterms:W3CDTF">2019-03-15T11:13:00Z</dcterms:created>
  <dcterms:modified xsi:type="dcterms:W3CDTF">2019-03-15T11:13:00Z</dcterms:modified>
</cp:coreProperties>
</file>