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bookmarkStart w:id="0" w:name="_GoBack" w:colFirst="1" w:colLast="6"/>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D53D9F4" w:rsidR="00EB0036" w:rsidRPr="002A00C3" w:rsidRDefault="001D5B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KRIŽEVCI COLLEGE OF AGRICULTURE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4DD2D33" w:rsidR="00EB0036" w:rsidRPr="002A00C3" w:rsidRDefault="001D5B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KRIZEVC01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41BC2E9" w:rsidR="00EB0036" w:rsidRPr="002A00C3" w:rsidRDefault="001D5B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Milislava Demerca 148260 Križevci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9BC1F87" w:rsidR="00EB0036" w:rsidRPr="002A00C3" w:rsidRDefault="001D5B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1125916" w14:textId="77777777" w:rsidR="00EB0036" w:rsidRDefault="001D5B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Renata Huasinec, Erasmus coordinator</w:t>
            </w:r>
          </w:p>
          <w:p w14:paraId="69DC9F81" w14:textId="765FBF7F" w:rsidR="001D5BEB" w:rsidRPr="002A00C3" w:rsidRDefault="001D5BEB"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0907EC">
                <w:rPr>
                  <w:rStyle w:val="Hyperlink"/>
                  <w:rFonts w:ascii="Calibri" w:eastAsia="Times New Roman" w:hAnsi="Calibri" w:cs="Times New Roman"/>
                  <w:sz w:val="16"/>
                  <w:szCs w:val="16"/>
                  <w:lang w:val="en-GB" w:eastAsia="en-GB"/>
                </w:rPr>
                <w:t>rhusinec@vguk.hr</w:t>
              </w:r>
            </w:hyperlink>
            <w:r>
              <w:rPr>
                <w:rFonts w:ascii="Calibri" w:eastAsia="Times New Roman" w:hAnsi="Calibri" w:cs="Times New Roman"/>
                <w:color w:val="000000"/>
                <w:sz w:val="16"/>
                <w:szCs w:val="16"/>
                <w:lang w:val="en-GB" w:eastAsia="en-GB"/>
              </w:rPr>
              <w:t xml:space="preserve">  +385 91 579 23 22</w:t>
            </w:r>
          </w:p>
        </w:tc>
      </w:tr>
      <w:bookmarkEnd w:id="0"/>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7F048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B21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B21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B21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B21F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B21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B21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B21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B21F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E355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BE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355C"/>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B8269FEF-EE81-48CA-B06B-54EEF3F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usinec@vguk.h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4.xml><?xml version="1.0" encoding="utf-8"?>
<ds:datastoreItem xmlns:ds="http://schemas.openxmlformats.org/officeDocument/2006/customXml" ds:itemID="{B2CAFED0-B5E5-41B9-B1A2-FFA1C3CE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Renata Husinec</cp:lastModifiedBy>
  <cp:revision>2</cp:revision>
  <cp:lastPrinted>2015-04-10T09:51:00Z</cp:lastPrinted>
  <dcterms:created xsi:type="dcterms:W3CDTF">2017-12-21T12:33:00Z</dcterms:created>
  <dcterms:modified xsi:type="dcterms:W3CDTF">2017-12-21T12:33:00Z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