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E6" w:rsidRDefault="00E71C2B">
      <w:pPr>
        <w:autoSpaceDE w:val="0"/>
        <w:spacing w:after="0" w:line="276" w:lineRule="auto"/>
        <w:jc w:val="center"/>
        <w:rPr>
          <w:rFonts w:ascii="Arial Narrow" w:hAnsi="Arial Narrow" w:cs="Arial Narrow"/>
          <w:spacing w:val="40"/>
          <w:sz w:val="16"/>
          <w:szCs w:val="16"/>
          <w:lang w:val="en-US"/>
        </w:rPr>
      </w:pPr>
      <w:r>
        <w:rPr>
          <w:rFonts w:ascii="Arial Narrow" w:hAnsi="Arial Narrow" w:cs="Arial Narrow"/>
          <w:noProof/>
          <w:spacing w:val="40"/>
          <w:sz w:val="16"/>
          <w:szCs w:val="1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0</wp:posOffset>
            </wp:positionV>
            <wp:extent cx="7810500" cy="2603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g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627BE6" w:rsidRDefault="00FA7908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  <w:r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t>PRIJAVNICA</w:t>
      </w:r>
      <w:r w:rsidR="00E71C2B"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br/>
      </w:r>
    </w:p>
    <w:p w:rsidR="00627BE6" w:rsidRPr="00E71C2B" w:rsidRDefault="00FA7908">
      <w:pPr>
        <w:autoSpaceDE w:val="0"/>
        <w:spacing w:after="0" w:line="240" w:lineRule="auto"/>
        <w:jc w:val="center"/>
        <w:rPr>
          <w:sz w:val="26"/>
          <w:szCs w:val="26"/>
        </w:rPr>
      </w:pPr>
      <w:r w:rsidRPr="00E71C2B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 xml:space="preserve">ZA SUDJELOVANJE NA </w:t>
      </w:r>
      <w:r w:rsidRPr="00E71C2B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</w:rPr>
        <w:t>3</w:t>
      </w:r>
      <w:r w:rsidRPr="00E71C2B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>. SPORTSKIM IGRAMA STUDENATA SJEVEROZAPADNE HRVATSKE</w:t>
      </w:r>
      <w:r w:rsidR="00E71C2B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br/>
      </w:r>
    </w:p>
    <w:p w:rsidR="00627BE6" w:rsidRPr="00E71C2B" w:rsidRDefault="00FA7908">
      <w:pPr>
        <w:autoSpaceDE w:val="0"/>
        <w:spacing w:after="0" w:line="240" w:lineRule="auto"/>
        <w:jc w:val="center"/>
        <w:rPr>
          <w:rStyle w:val="Zadanifontodlomka"/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  <w:r w:rsidRPr="00E71C2B">
        <w:rPr>
          <w:rStyle w:val="Zadanifontodlomka"/>
          <w:rFonts w:ascii="Arial Narrow" w:hAnsi="Arial Narrow" w:cs="Arial Narrow"/>
          <w:b/>
          <w:bCs/>
          <w:spacing w:val="40"/>
          <w:sz w:val="28"/>
          <w:szCs w:val="28"/>
          <w:lang w:val="en-US"/>
        </w:rPr>
        <w:t>POJEDINAČNI SPORTOVI</w:t>
      </w:r>
    </w:p>
    <w:p w:rsidR="00E71C2B" w:rsidRDefault="00E71C2B">
      <w:pPr>
        <w:autoSpaceDE w:val="0"/>
        <w:spacing w:after="0" w:line="240" w:lineRule="auto"/>
        <w:jc w:val="center"/>
        <w:rPr>
          <w:rStyle w:val="Zadanifontodlomka"/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E71C2B" w:rsidRDefault="00E71C2B">
      <w:pPr>
        <w:autoSpaceDE w:val="0"/>
        <w:spacing w:after="0" w:line="240" w:lineRule="auto"/>
        <w:jc w:val="center"/>
        <w:rPr>
          <w:rStyle w:val="Zadanifontodlomka"/>
          <w:rFonts w:ascii="Arial Narrow" w:hAnsi="Arial Narrow" w:cs="Arial Narrow"/>
          <w:b/>
          <w:bCs/>
          <w:spacing w:val="40"/>
          <w:sz w:val="24"/>
          <w:szCs w:val="24"/>
          <w:lang w:val="en-US"/>
        </w:rPr>
      </w:pPr>
    </w:p>
    <w:p w:rsidR="00E71C2B" w:rsidRDefault="00E71C2B">
      <w:pPr>
        <w:autoSpaceDE w:val="0"/>
        <w:spacing w:after="0" w:line="240" w:lineRule="auto"/>
        <w:jc w:val="center"/>
      </w:pPr>
    </w:p>
    <w:p w:rsidR="00E71C2B" w:rsidRDefault="00E71C2B">
      <w:pPr>
        <w:autoSpaceDE w:val="0"/>
        <w:spacing w:after="0" w:line="240" w:lineRule="auto"/>
        <w:jc w:val="center"/>
      </w:pPr>
    </w:p>
    <w:p w:rsidR="00E71C2B" w:rsidRDefault="00E71C2B">
      <w:pPr>
        <w:autoSpaceDE w:val="0"/>
        <w:spacing w:after="0" w:line="240" w:lineRule="auto"/>
        <w:jc w:val="center"/>
      </w:pPr>
    </w:p>
    <w:p w:rsidR="00E71C2B" w:rsidRDefault="00E71C2B">
      <w:pPr>
        <w:autoSpaceDE w:val="0"/>
        <w:spacing w:after="0" w:line="240" w:lineRule="auto"/>
        <w:jc w:val="center"/>
      </w:pPr>
    </w:p>
    <w:p w:rsidR="00E71C2B" w:rsidRDefault="00E71C2B">
      <w:pPr>
        <w:autoSpaceDE w:val="0"/>
        <w:spacing w:after="0" w:line="240" w:lineRule="auto"/>
        <w:jc w:val="center"/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7508"/>
      </w:tblGrid>
      <w:tr w:rsidR="00627BE6" w:rsidTr="00E71C2B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Prijavitelj /naziv Studentskog zbora/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627BE6" w:rsidRDefault="00627BE6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627BE6" w:rsidRDefault="00627BE6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627BE6" w:rsidRDefault="00627BE6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627BE6" w:rsidRDefault="00627BE6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tbl>
      <w:tblPr>
        <w:tblW w:w="14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2403"/>
        <w:gridCol w:w="2193"/>
        <w:gridCol w:w="2320"/>
        <w:gridCol w:w="2320"/>
        <w:gridCol w:w="2320"/>
      </w:tblGrid>
      <w:tr w:rsidR="00627BE6" w:rsidTr="00E71C2B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197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Sport (ozna</w:t>
            </w:r>
            <w:r>
              <w:rPr>
                <w:rStyle w:val="Zadanifontodlomka"/>
                <w:rFonts w:ascii="Arial Narrow" w:hAnsi="Arial Narrow" w:cs="Arial Narrow"/>
                <w:sz w:val="24"/>
                <w:szCs w:val="24"/>
              </w:rPr>
              <w:t>čiti)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 xml:space="preserve">STOLNI </w:t>
            </w:r>
            <w:r>
              <w:rPr>
                <w:rFonts w:ascii="Arial Narrow" w:hAnsi="Arial Narrow" w:cs="Arial Narrow"/>
                <w:b/>
                <w:bCs/>
                <w:lang w:val="en-US"/>
              </w:rPr>
              <w:t>TENIS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-studentice-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STOLNI TENIS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-studenti-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M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BADMINTON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-studentice-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Ž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BADMINTON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-studenti-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M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ŠAH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-Studenti I studentice-</w:t>
            </w:r>
          </w:p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lang w:val="en-US"/>
              </w:rPr>
              <w:t>M/Ž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33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 xml:space="preserve">Broj </w:t>
            </w:r>
            <w:r>
              <w:rPr>
                <w:rStyle w:val="Zadanifontodlomka"/>
                <w:rFonts w:ascii="Arial Narrow" w:hAnsi="Arial Narrow" w:cs="Arial Narrow"/>
                <w:sz w:val="20"/>
                <w:szCs w:val="20"/>
              </w:rPr>
              <w:t>članova ekipe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Pojedina</w:t>
            </w:r>
            <w:r>
              <w:rPr>
                <w:rStyle w:val="Zadanifontodlomka"/>
                <w:rFonts w:ascii="Arial Narrow" w:hAnsi="Arial Narrow" w:cs="Arial Narrow"/>
              </w:rPr>
              <w:t>čno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Pojedina</w:t>
            </w:r>
            <w:r>
              <w:rPr>
                <w:rStyle w:val="Zadanifontodlomka"/>
                <w:rFonts w:ascii="Arial Narrow" w:hAnsi="Arial Narrow" w:cs="Arial Narrow"/>
              </w:rPr>
              <w:t>čno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Pojedina</w:t>
            </w:r>
            <w:r>
              <w:rPr>
                <w:rStyle w:val="Zadanifontodlomka"/>
                <w:rFonts w:ascii="Arial Narrow" w:hAnsi="Arial Narrow" w:cs="Arial Narrow"/>
              </w:rPr>
              <w:t>čno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Pojedina</w:t>
            </w:r>
            <w:r>
              <w:rPr>
                <w:rStyle w:val="Zadanifontodlomka"/>
                <w:rFonts w:ascii="Arial Narrow" w:hAnsi="Arial Narrow" w:cs="Arial Narrow"/>
              </w:rPr>
              <w:t>čno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Pojedinačno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33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 xml:space="preserve">Broj rezervnih </w:t>
            </w:r>
            <w:r>
              <w:rPr>
                <w:rStyle w:val="Zadanifontodlomka"/>
                <w:rFonts w:ascii="Arial Narrow" w:hAnsi="Arial Narrow" w:cs="Arial Narrow"/>
                <w:sz w:val="20"/>
                <w:szCs w:val="20"/>
              </w:rPr>
              <w:t>članova ekipe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-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33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Ukupno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3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197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Trajanje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set 11 poena, dva dobivena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set 11 poena, dva dobivena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set 11 poena, dva dobivena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set 11 poena, dva dobivena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10 minuta ili šah mat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ind w:right="197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>Mjesto održavanja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dvorana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dvorana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dvorana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dvorana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FA7908">
            <w:pPr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Klub</w:t>
            </w: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Prijava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Ime i prezime </w:t>
            </w:r>
            <w:r>
              <w:rPr>
                <w:rStyle w:val="Zadanifontodlomka"/>
                <w:rFonts w:ascii="Arial Narrow" w:hAnsi="Arial Narrow" w:cs="Arial Narrow"/>
              </w:rPr>
              <w:t>članova ekipe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Voditelj/kontakt osoba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627BE6" w:rsidTr="00E71C2B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FA7908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Broj mobitela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BE6" w:rsidRDefault="00627BE6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627BE6" w:rsidRDefault="00627BE6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</w:p>
    <w:p w:rsidR="00627BE6" w:rsidRDefault="00FA7908">
      <w:pPr>
        <w:autoSpaceDE w:val="0"/>
        <w:spacing w:after="0" w:line="240" w:lineRule="auto"/>
        <w:ind w:left="9324" w:firstLine="588"/>
        <w:rPr>
          <w:rFonts w:ascii="Arial Narrow" w:hAnsi="Arial Narrow" w:cs="Arial Narrow"/>
          <w:lang w:val="en-US"/>
        </w:rPr>
      </w:pPr>
      <w:bookmarkStart w:id="0" w:name="_GoBack"/>
      <w:bookmarkEnd w:id="0"/>
      <w:r>
        <w:rPr>
          <w:rFonts w:ascii="Arial Narrow" w:hAnsi="Arial Narrow" w:cs="Arial Narrow"/>
          <w:lang w:val="en-US"/>
        </w:rPr>
        <w:t>Predsjednik/ca studentskog zbora</w:t>
      </w:r>
    </w:p>
    <w:p w:rsidR="00627BE6" w:rsidRDefault="00FA7908">
      <w:pPr>
        <w:autoSpaceDE w:val="0"/>
        <w:spacing w:after="0" w:line="240" w:lineRule="auto"/>
        <w:ind w:left="9324" w:firstLine="588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____________________________</w:t>
      </w:r>
    </w:p>
    <w:p w:rsidR="00627BE6" w:rsidRDefault="00FA7908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       </w:t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  <w:t xml:space="preserve">   /ime i prezime, potpis/</w:t>
      </w: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lang w:val="en-US"/>
        </w:rPr>
      </w:pPr>
    </w:p>
    <w:p w:rsidR="00627BE6" w:rsidRDefault="00627BE6">
      <w:pPr>
        <w:autoSpaceDE w:val="0"/>
        <w:spacing w:after="0" w:line="240" w:lineRule="auto"/>
        <w:rPr>
          <w:rFonts w:ascii="Arial Narrow" w:hAnsi="Arial Narrow" w:cs="Arial Narrow"/>
          <w:b/>
          <w:bCs/>
          <w:color w:val="FF0000"/>
          <w:lang w:val="en-US"/>
        </w:rPr>
      </w:pP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lang w:val="en-US"/>
        </w:rPr>
      </w:pPr>
    </w:p>
    <w:p w:rsidR="00627BE6" w:rsidRDefault="00627BE6">
      <w:pPr>
        <w:autoSpaceDE w:val="0"/>
        <w:spacing w:after="0" w:line="240" w:lineRule="auto"/>
        <w:rPr>
          <w:rFonts w:ascii="Arial Narrow" w:hAnsi="Arial Narrow" w:cs="Arial Narrow"/>
          <w:color w:val="4E4E4E"/>
          <w:lang w:val="en-US"/>
        </w:rPr>
      </w:pP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lang w:val="en-US"/>
        </w:rPr>
      </w:pPr>
    </w:p>
    <w:p w:rsidR="00627BE6" w:rsidRDefault="00627BE6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lang w:val="en-US"/>
        </w:rPr>
      </w:pPr>
    </w:p>
    <w:p w:rsidR="00627BE6" w:rsidRDefault="00627BE6"/>
    <w:sectPr w:rsidR="00627BE6" w:rsidSect="00E71C2B">
      <w:pgSz w:w="16838" w:h="11906" w:orient="landscape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08" w:rsidRDefault="00FA7908">
      <w:pPr>
        <w:spacing w:after="0" w:line="240" w:lineRule="auto"/>
      </w:pPr>
      <w:r>
        <w:separator/>
      </w:r>
    </w:p>
  </w:endnote>
  <w:endnote w:type="continuationSeparator" w:id="0">
    <w:p w:rsidR="00FA7908" w:rsidRDefault="00F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08" w:rsidRDefault="00FA79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7908" w:rsidRDefault="00FA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7BE6"/>
    <w:rsid w:val="005E2194"/>
    <w:rsid w:val="00627BE6"/>
    <w:rsid w:val="00E71C2B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1C3BA"/>
  <w15:docId w15:val="{BEAE209F-A625-4A24-8D83-B80A4BF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Anonymous</cp:lastModifiedBy>
  <cp:revision>2</cp:revision>
  <dcterms:created xsi:type="dcterms:W3CDTF">2019-03-15T11:15:00Z</dcterms:created>
  <dcterms:modified xsi:type="dcterms:W3CDTF">2019-03-15T11:15:00Z</dcterms:modified>
</cp:coreProperties>
</file>