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D1E6" w14:textId="77777777" w:rsidR="006221FE" w:rsidRDefault="006221FE">
      <w:pPr>
        <w:spacing w:after="0" w:line="240" w:lineRule="auto"/>
        <w:rPr>
          <w:lang w:eastAsia="hr-HR"/>
        </w:rPr>
      </w:pPr>
    </w:p>
    <w:p w14:paraId="5F710D8A" w14:textId="77777777" w:rsidR="006221FE" w:rsidRDefault="00ED2E93">
      <w:pPr>
        <w:spacing w:after="0" w:line="240" w:lineRule="auto"/>
      </w:pPr>
      <w:r>
        <w:object w:dxaOrig="1440" w:dyaOrig="1440" w14:anchorId="7CA5C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margin-left:-.7pt;margin-top:10.05pt;width:72.8pt;height:72.8pt;z-index:251659264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ct 6" DrawAspect="Content" ObjectID="_1688386484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FBD2F" wp14:editId="22A9B747">
                <wp:simplePos x="0" y="0"/>
                <wp:positionH relativeFrom="column">
                  <wp:posOffset>1482727</wp:posOffset>
                </wp:positionH>
                <wp:positionV relativeFrom="paragraph">
                  <wp:posOffset>468629</wp:posOffset>
                </wp:positionV>
                <wp:extent cx="3566160" cy="0"/>
                <wp:effectExtent l="0" t="0" r="0" b="0"/>
                <wp:wrapNone/>
                <wp:docPr id="1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519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16" o:spid="_x0000_s1026" type="#_x0000_t32" style="position:absolute;margin-left:116.75pt;margin-top:36.9pt;width:280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" strokecolor="lime" strokeweight=".26467mm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8D45D" wp14:editId="7627EF1D">
                <wp:simplePos x="0" y="0"/>
                <wp:positionH relativeFrom="column">
                  <wp:posOffset>1025527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3810" b="11430"/>
                <wp:wrapNone/>
                <wp:docPr id="2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1188720"/>
                          <a:chOff x="0" y="0"/>
                          <a:chExt cx="4663440" cy="1188720"/>
                        </a:xfrm>
                      </wpg:grpSpPr>
                      <wps:wsp>
                        <wps:cNvPr id="3" name="Freeform 14"/>
                        <wps:cNvSpPr/>
                        <wps:spPr>
                          <a:xfrm>
                            <a:off x="0" y="0"/>
                            <a:ext cx="4663440" cy="11887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+- f6 0 f5"/>
                              <a:gd name="f11" fmla="*/ f7 f0 1"/>
                              <a:gd name="f12" fmla="*/ f10 1 20000"/>
                              <a:gd name="f13" fmla="*/ 0 f10 1"/>
                              <a:gd name="f14" fmla="*/ 20000 f10 1"/>
                              <a:gd name="f15" fmla="*/ f11 1 f2"/>
                              <a:gd name="f16" fmla="*/ f13 1 20000"/>
                              <a:gd name="f17" fmla="*/ f14 1 20000"/>
                              <a:gd name="f18" fmla="*/ 0 1 f12"/>
                              <a:gd name="f19" fmla="*/ f6 1 f12"/>
                              <a:gd name="f20" fmla="+- f15 0 f1"/>
                              <a:gd name="f21" fmla="*/ f16 1 f12"/>
                              <a:gd name="f22" fmla="*/ f17 1 f12"/>
                              <a:gd name="f23" fmla="*/ f18 f8 1"/>
                              <a:gd name="f24" fmla="*/ f19 f8 1"/>
                              <a:gd name="f25" fmla="*/ f19 f9 1"/>
                              <a:gd name="f26" fmla="*/ f18 f9 1"/>
                              <a:gd name="f27" fmla="*/ f21 f8 1"/>
                              <a:gd name="f28" fmla="*/ f21 f9 1"/>
                              <a:gd name="f29" fmla="*/ f22 f9 1"/>
                              <a:gd name="f30" fmla="*/ f22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27" y="f28"/>
                              </a:cxn>
                              <a:cxn ang="f20">
                                <a:pos x="f27" y="f29"/>
                              </a:cxn>
                              <a:cxn ang="f20">
                                <a:pos x="f30" y="f29"/>
                              </a:cxn>
                              <a:cxn ang="f20">
                                <a:pos x="f30" y="f28"/>
                              </a:cxn>
                              <a:cxn ang="f20">
                                <a:pos x="f27" y="f28"/>
                              </a:cxn>
                            </a:cxnLst>
                            <a:rect l="f23" t="f26" r="f24" b="f25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15"/>
                        <wps:cNvSpPr/>
                        <wps:spPr>
                          <a:xfrm>
                            <a:off x="0" y="0"/>
                            <a:ext cx="4663440" cy="118872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9408AE5" w14:textId="77777777" w:rsidR="006221FE" w:rsidRDefault="006221FE">
                              <w:pPr>
                                <w:pStyle w:val="Naslov1"/>
                                <w:spacing w:line="216" w:lineRule="auto"/>
                                <w:ind w:left="34" w:right="34"/>
                                <w:outlineLvl w:val="9"/>
                                <w:rPr>
                                  <w:rFonts w:ascii="Clarendon Lt BT" w:hAnsi="Clarendon Lt BT"/>
                                </w:rPr>
                              </w:pPr>
                            </w:p>
                            <w:p w14:paraId="0C1D2266" w14:textId="77777777" w:rsidR="006221FE" w:rsidRDefault="00ED2E93">
                              <w:pPr>
                                <w:pStyle w:val="Naslov1"/>
                                <w:spacing w:line="216" w:lineRule="auto"/>
                                <w:ind w:left="34" w:right="34"/>
                                <w:jc w:val="center"/>
                                <w:outlineLvl w:val="9"/>
                                <w:rPr>
                                  <w:rFonts w:ascii="Clarendon Lt BT" w:hAnsi="Clarendon Lt BT"/>
                                  <w:color w:val="auto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color w:val="auto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54BD672A" w14:textId="77777777" w:rsidR="006221FE" w:rsidRDefault="00ED2E93">
                              <w:pPr>
                                <w:pStyle w:val="Naslov2"/>
                                <w:spacing w:line="216" w:lineRule="auto"/>
                                <w:ind w:left="34" w:right="34"/>
                                <w:jc w:val="center"/>
                                <w:outlineLvl w:val="9"/>
                              </w:pPr>
                              <w:r>
                                <w:rPr>
                                  <w:rStyle w:val="Zadanifontodlomka"/>
                                  <w:rFonts w:ascii="Clarendon Lt BT" w:hAnsi="Clarendon Lt BT"/>
                                  <w:color w:val="auto"/>
                                  <w:w w:val="110"/>
                                  <w:sz w:val="22"/>
                                  <w:szCs w:val="22"/>
                                </w:rPr>
                                <w:t>KRIŽEVCI COLLEGE OF AGRICULTURE</w:t>
                              </w:r>
                            </w:p>
                            <w:p w14:paraId="012B945F" w14:textId="77777777" w:rsidR="006221FE" w:rsidRDefault="00ED2E93">
                              <w:pPr>
                                <w:spacing w:after="0"/>
                                <w:ind w:left="34" w:right="34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48260 KRIŽEVCI, Milislava Demerca 1, HRVATSKA/CROATIA</w:t>
                              </w:r>
                            </w:p>
                            <w:p w14:paraId="7FE7B961" w14:textId="77777777" w:rsidR="006221FE" w:rsidRDefault="006221F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7BFB945" w14:textId="77777777" w:rsidR="006221FE" w:rsidRDefault="006221F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1337B30" w14:textId="77777777" w:rsidR="006221FE" w:rsidRDefault="006221F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F09A24C" w14:textId="77777777" w:rsidR="006221FE" w:rsidRDefault="006221FE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8D45D" id="Grupa 13" o:spid="_x0000_s1026" style="position:absolute;margin-left:80.75pt;margin-top:.9pt;width:367.2pt;height:93.6pt;z-index:251661312" coordsize="4663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">
                <v:shape id="Freeform 14" o:spid="_x0000_s1027" style="position:absolute;width:46634;height:118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" path="m,l,20000r20000,l20000,,,e" filled="f" stroked="f">
                  <v:path arrowok="t" o:connecttype="custom" o:connectlocs="2331720,0;4663440,594360;2331720,1188720;0,594360;0,0;0,1188720;4663440,1188720;4663440,0;0,0" o:connectangles="270,0,90,180,0,0,0,0,0" textboxrect="0,0,20000,20000"/>
                </v:shape>
                <v:rect id="Rectangle 15" o:spid="_x0000_s1028" style="position:absolute;width:46634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<v:textbox inset="1.8pt,1.8pt,1.8pt,1.8pt">
                    <w:txbxContent>
                      <w:p w14:paraId="09408AE5" w14:textId="77777777" w:rsidR="006221FE" w:rsidRDefault="006221FE">
                        <w:pPr>
                          <w:pStyle w:val="Naslov1"/>
                          <w:spacing w:line="216" w:lineRule="auto"/>
                          <w:ind w:left="34" w:right="34"/>
                          <w:outlineLvl w:val="9"/>
                          <w:rPr>
                            <w:rFonts w:ascii="Clarendon Lt BT" w:hAnsi="Clarendon Lt BT"/>
                          </w:rPr>
                        </w:pPr>
                      </w:p>
                      <w:p w14:paraId="0C1D2266" w14:textId="77777777" w:rsidR="006221FE" w:rsidRDefault="00ED2E93">
                        <w:pPr>
                          <w:pStyle w:val="Naslov1"/>
                          <w:spacing w:line="216" w:lineRule="auto"/>
                          <w:ind w:left="34" w:right="34"/>
                          <w:jc w:val="center"/>
                          <w:outlineLvl w:val="9"/>
                          <w:rPr>
                            <w:rFonts w:ascii="Clarendon Lt BT" w:hAnsi="Clarendon Lt BT"/>
                            <w:color w:val="auto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color w:val="auto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54BD672A" w14:textId="77777777" w:rsidR="006221FE" w:rsidRDefault="00ED2E93">
                        <w:pPr>
                          <w:pStyle w:val="Naslov2"/>
                          <w:spacing w:line="216" w:lineRule="auto"/>
                          <w:ind w:left="34" w:right="34"/>
                          <w:jc w:val="center"/>
                          <w:outlineLvl w:val="9"/>
                        </w:pPr>
                        <w:r>
                          <w:rPr>
                            <w:rStyle w:val="Zadanifontodlomka"/>
                            <w:rFonts w:ascii="Clarendon Lt BT" w:hAnsi="Clarendon Lt BT"/>
                            <w:color w:val="auto"/>
                            <w:w w:val="110"/>
                            <w:sz w:val="22"/>
                            <w:szCs w:val="22"/>
                          </w:rPr>
                          <w:t>KRIŽEVCI COLLEGE OF AGRICULTURE</w:t>
                        </w:r>
                      </w:p>
                      <w:p w14:paraId="012B945F" w14:textId="77777777" w:rsidR="006221FE" w:rsidRDefault="00ED2E93">
                        <w:pPr>
                          <w:spacing w:after="0"/>
                          <w:ind w:left="34" w:right="34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48260 KRIŽEVCI, Milislava Demerca 1, HRVATSKA/CROATIA</w:t>
                        </w:r>
                      </w:p>
                      <w:p w14:paraId="7FE7B961" w14:textId="77777777" w:rsidR="006221FE" w:rsidRDefault="006221F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7BFB945" w14:textId="77777777" w:rsidR="006221FE" w:rsidRDefault="006221F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11337B30" w14:textId="77777777" w:rsidR="006221FE" w:rsidRDefault="006221F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F09A24C" w14:textId="77777777" w:rsidR="006221FE" w:rsidRDefault="006221FE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F214EB0" w14:textId="77777777" w:rsidR="006221FE" w:rsidRDefault="006221FE">
      <w:pPr>
        <w:spacing w:after="0" w:line="240" w:lineRule="auto"/>
        <w:rPr>
          <w:rFonts w:ascii="Arial Black" w:hAnsi="Arial Black"/>
          <w:sz w:val="48"/>
          <w:szCs w:val="48"/>
          <w:lang w:eastAsia="hr-HR"/>
        </w:rPr>
      </w:pPr>
    </w:p>
    <w:p w14:paraId="0BD46A77" w14:textId="77777777" w:rsidR="006221FE" w:rsidRDefault="00ED2E93">
      <w:pPr>
        <w:spacing w:after="200" w:line="276" w:lineRule="auto"/>
        <w:ind w:left="36" w:right="36"/>
      </w:pPr>
      <w:r>
        <w:rPr>
          <w:rStyle w:val="Zadanifontodlomka"/>
          <w:rFonts w:ascii="Arial Black" w:hAnsi="Arial Black"/>
          <w:sz w:val="48"/>
          <w:szCs w:val="48"/>
          <w:lang w:eastAsia="hr-HR"/>
        </w:rPr>
        <w:t>UPISNI  LIST</w:t>
      </w:r>
      <w:r>
        <w:rPr>
          <w:rStyle w:val="Zadanifontodlomka"/>
          <w:b/>
          <w:sz w:val="16"/>
          <w:lang w:eastAsia="hr-HR"/>
        </w:rPr>
        <w:tab/>
      </w:r>
      <w:r>
        <w:rPr>
          <w:rStyle w:val="Zadanifontodlomka"/>
          <w:b/>
          <w:sz w:val="16"/>
          <w:lang w:eastAsia="hr-HR"/>
        </w:rPr>
        <w:t xml:space="preserve">                                                                                                                _________</w:t>
      </w:r>
      <w:r>
        <w:rPr>
          <w:rStyle w:val="Zadanifontodlomka"/>
          <w:b/>
          <w:sz w:val="20"/>
          <w:szCs w:val="20"/>
          <w:lang w:eastAsia="hr-HR"/>
        </w:rPr>
        <w:t>/</w:t>
      </w:r>
      <w:r>
        <w:rPr>
          <w:rStyle w:val="Zadanifontodlomka"/>
          <w:rFonts w:ascii="Arial" w:hAnsi="Arial" w:cs="Arial"/>
          <w:b/>
          <w:sz w:val="24"/>
          <w:szCs w:val="24"/>
          <w:lang w:eastAsia="hr-HR"/>
        </w:rPr>
        <w:t>2021</w:t>
      </w:r>
      <w:r>
        <w:rPr>
          <w:rStyle w:val="Zadanifontodlomka"/>
          <w:rFonts w:ascii="Arial" w:hAnsi="Arial" w:cs="Arial"/>
          <w:b/>
          <w:sz w:val="16"/>
          <w:lang w:eastAsia="hr-HR"/>
        </w:rPr>
        <w:t>.</w:t>
      </w:r>
    </w:p>
    <w:p w14:paraId="6F05175E" w14:textId="77777777" w:rsidR="006221FE" w:rsidRDefault="006221FE">
      <w:p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677"/>
        <w:gridCol w:w="4609"/>
      </w:tblGrid>
      <w:tr w:rsidR="006221FE" w14:paraId="2F63B544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5D92" w14:textId="77777777" w:rsidR="006221FE" w:rsidRDefault="00ED2E93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/>
                <w:lang w:eastAsia="hr-HR"/>
              </w:rPr>
            </w:pPr>
            <w:r>
              <w:rPr>
                <w:rFonts w:ascii="Arial Nova" w:eastAsia="Times New Roman" w:hAnsi="Arial Nova"/>
                <w:lang w:eastAsia="hr-HR"/>
              </w:rPr>
              <w:t>Red.</w:t>
            </w:r>
          </w:p>
          <w:p w14:paraId="0C387D96" w14:textId="77777777" w:rsidR="006221FE" w:rsidRDefault="00ED2E93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/>
                <w:lang w:eastAsia="hr-HR"/>
              </w:rPr>
            </w:pPr>
            <w:r>
              <w:rPr>
                <w:rFonts w:ascii="Arial Nova" w:eastAsia="Times New Roman" w:hAnsi="Arial Nova"/>
                <w:lang w:eastAsia="hr-HR"/>
              </w:rPr>
              <w:t>br.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AB45" w14:textId="77777777" w:rsidR="006221FE" w:rsidRDefault="00ED2E93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lang w:eastAsia="hr-HR"/>
              </w:rPr>
            </w:pPr>
            <w:r>
              <w:rPr>
                <w:rFonts w:ascii="Arial Nova" w:eastAsia="Times New Roman" w:hAnsi="Arial Nova" w:cs="Arial"/>
                <w:b/>
                <w:lang w:eastAsia="hr-HR"/>
              </w:rPr>
              <w:t>Pitanje</w:t>
            </w:r>
          </w:p>
          <w:p w14:paraId="425576B8" w14:textId="77777777" w:rsidR="006221FE" w:rsidRDefault="006221FE">
            <w:pPr>
              <w:overflowPunct w:val="0"/>
              <w:autoSpaceDE w:val="0"/>
              <w:spacing w:after="0" w:line="240" w:lineRule="auto"/>
              <w:jc w:val="center"/>
              <w:rPr>
                <w:rFonts w:ascii="Arial Nova" w:eastAsia="Times New Roman" w:hAnsi="Arial Nova" w:cs="Arial"/>
                <w:lang w:eastAsia="hr-HR"/>
              </w:rPr>
            </w:pP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4609" w14:textId="77777777" w:rsidR="006221FE" w:rsidRDefault="00ED2E93">
            <w:pPr>
              <w:overflowPunct w:val="0"/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ova" w:eastAsia="Times New Roman" w:hAnsi="Arial Nova" w:cs="Arial"/>
                <w:b/>
                <w:lang w:eastAsia="hr-HR"/>
              </w:rPr>
              <w:t>O d g o v o r</w:t>
            </w:r>
          </w:p>
        </w:tc>
      </w:tr>
      <w:tr w:rsidR="006221FE" w14:paraId="2EFF68D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BE0F" w14:textId="77777777" w:rsidR="006221FE" w:rsidRDefault="00ED2E93">
            <w:pPr>
              <w:overflowPunct w:val="0"/>
              <w:autoSpaceDE w:val="0"/>
              <w:spacing w:after="0" w:line="480" w:lineRule="auto"/>
              <w:jc w:val="center"/>
              <w:rPr>
                <w:rFonts w:ascii="Arial Nova" w:eastAsia="Times New Roman" w:hAnsi="Arial Nova"/>
                <w:sz w:val="24"/>
                <w:szCs w:val="24"/>
                <w:lang w:eastAsia="hr-HR"/>
              </w:rPr>
            </w:pPr>
            <w:r>
              <w:rPr>
                <w:rFonts w:ascii="Arial Nova" w:eastAsia="Times New Roman" w:hAnsi="Arial Nov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FC73" w14:textId="77777777" w:rsidR="006221FE" w:rsidRDefault="00ED2E93">
            <w:pPr>
              <w:overflowPunct w:val="0"/>
              <w:autoSpaceDE w:val="0"/>
              <w:spacing w:after="0" w:line="360" w:lineRule="auto"/>
              <w:rPr>
                <w:rFonts w:ascii="Arial Nova" w:eastAsia="Arial Unicode MS" w:hAnsi="Arial Nova" w:cs="Arial Unicode MS"/>
                <w:sz w:val="24"/>
                <w:szCs w:val="24"/>
                <w:lang w:eastAsia="hr-HR"/>
              </w:rPr>
            </w:pPr>
            <w:r>
              <w:rPr>
                <w:rFonts w:ascii="Arial Nova" w:eastAsia="Arial Unicode MS" w:hAnsi="Arial Nova" w:cs="Arial Unicode MS"/>
                <w:sz w:val="24"/>
                <w:szCs w:val="24"/>
                <w:lang w:eastAsia="hr-HR"/>
              </w:rPr>
              <w:t xml:space="preserve">Akademska godina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87B1" w14:textId="77777777" w:rsidR="006221FE" w:rsidRDefault="00ED2E93">
            <w:pPr>
              <w:overflowPunct w:val="0"/>
              <w:autoSpaceDE w:val="0"/>
              <w:spacing w:after="0" w:line="360" w:lineRule="auto"/>
              <w:jc w:val="center"/>
              <w:rPr>
                <w:rFonts w:ascii="Arial Nova" w:eastAsia="Times New Roman" w:hAnsi="Arial Nova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ova" w:eastAsia="Times New Roman" w:hAnsi="Arial Nova" w:cs="Arial"/>
                <w:b/>
                <w:sz w:val="24"/>
                <w:szCs w:val="24"/>
                <w:lang w:eastAsia="hr-HR"/>
              </w:rPr>
              <w:t>2020./2021.</w:t>
            </w:r>
          </w:p>
        </w:tc>
      </w:tr>
      <w:tr w:rsidR="006221FE" w14:paraId="74613A64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F9C3" w14:textId="77777777" w:rsidR="006221FE" w:rsidRDefault="00ED2E93">
            <w:pPr>
              <w:overflowPunct w:val="0"/>
              <w:autoSpaceDE w:val="0"/>
              <w:spacing w:after="0" w:line="360" w:lineRule="auto"/>
              <w:jc w:val="center"/>
              <w:rPr>
                <w:rFonts w:ascii="Arial Nova" w:eastAsia="Times New Roman" w:hAnsi="Arial Nova"/>
                <w:lang w:eastAsia="hr-HR"/>
              </w:rPr>
            </w:pPr>
            <w:r>
              <w:rPr>
                <w:rFonts w:ascii="Arial Nova" w:eastAsia="Times New Roman" w:hAnsi="Arial Nova"/>
                <w:lang w:eastAsia="hr-HR"/>
              </w:rPr>
              <w:t>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6D88" w14:textId="77777777" w:rsidR="006221FE" w:rsidRDefault="00ED2E93">
            <w:pPr>
              <w:overflowPunct w:val="0"/>
              <w:autoSpaceDE w:val="0"/>
              <w:spacing w:after="0" w:line="276" w:lineRule="auto"/>
              <w:rPr>
                <w:rFonts w:ascii="Arial Nova" w:eastAsia="Arial Unicode MS" w:hAnsi="Arial Nova" w:cs="Arial Unicode MS"/>
                <w:b/>
                <w:bCs/>
                <w:lang w:eastAsia="hr-HR"/>
              </w:rPr>
            </w:pPr>
            <w:r>
              <w:rPr>
                <w:rFonts w:ascii="Arial Nova" w:eastAsia="Arial Unicode MS" w:hAnsi="Arial Nova" w:cs="Arial Unicode MS"/>
                <w:b/>
                <w:bCs/>
                <w:lang w:eastAsia="hr-HR"/>
              </w:rPr>
              <w:t>Naziv studija</w:t>
            </w:r>
          </w:p>
          <w:p w14:paraId="654CBD04" w14:textId="77777777" w:rsidR="006221FE" w:rsidRDefault="00ED2E93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ind w:left="360"/>
            </w:pPr>
            <w:r>
              <w:rPr>
                <w:rStyle w:val="Zadanifontodlomka"/>
                <w:rFonts w:ascii="Arial Nova" w:eastAsia="Times New Roman" w:hAnsi="Arial Nova" w:cs="Arial"/>
                <w:sz w:val="20"/>
                <w:szCs w:val="20"/>
                <w:lang w:eastAsia="hr-HR"/>
              </w:rPr>
              <w:t xml:space="preserve">Stručni studij </w:t>
            </w:r>
            <w:r>
              <w:rPr>
                <w:rStyle w:val="Zadanifontodlomka"/>
                <w:rFonts w:ascii="Arial Nova" w:eastAsia="Times New Roman" w:hAnsi="Arial Nova" w:cs="Arial"/>
                <w:i/>
                <w:sz w:val="20"/>
                <w:szCs w:val="20"/>
                <w:lang w:eastAsia="hr-HR"/>
              </w:rPr>
              <w:t>Poljoprivreda</w:t>
            </w:r>
          </w:p>
          <w:p w14:paraId="4BFC2EA6" w14:textId="77777777" w:rsidR="006221FE" w:rsidRDefault="006221FE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i/>
                <w:sz w:val="20"/>
                <w:szCs w:val="20"/>
                <w:lang w:eastAsia="hr-HR"/>
              </w:rPr>
            </w:pPr>
          </w:p>
          <w:p w14:paraId="24967B3C" w14:textId="77777777" w:rsidR="006221FE" w:rsidRDefault="00ED2E93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ind w:left="360"/>
            </w:pPr>
            <w:r>
              <w:rPr>
                <w:rStyle w:val="Zadanifontodlomka"/>
                <w:rFonts w:ascii="Arial Nova" w:eastAsia="Times New Roman" w:hAnsi="Arial Nova" w:cs="Arial"/>
                <w:sz w:val="18"/>
                <w:szCs w:val="18"/>
                <w:lang w:eastAsia="hr-HR"/>
              </w:rPr>
              <w:t xml:space="preserve">Specijalistički diplomski stručni studij </w:t>
            </w:r>
            <w:r>
              <w:rPr>
                <w:rStyle w:val="Zadanifontodlomka"/>
                <w:rFonts w:ascii="Arial Nova" w:eastAsia="Times New Roman" w:hAnsi="Arial Nova" w:cs="Arial"/>
                <w:i/>
                <w:sz w:val="18"/>
                <w:szCs w:val="18"/>
                <w:lang w:eastAsia="hr-HR"/>
              </w:rPr>
              <w:t>Poljoprivreda,</w:t>
            </w:r>
            <w:r>
              <w:rPr>
                <w:rStyle w:val="Zadanifontodlomka"/>
                <w:rFonts w:ascii="Arial Nova" w:eastAsia="Times New Roman" w:hAnsi="Arial Nova" w:cs="Arial"/>
                <w:i/>
                <w:sz w:val="18"/>
                <w:szCs w:val="18"/>
                <w:lang w:eastAsia="hr-HR"/>
              </w:rPr>
              <w:br/>
            </w:r>
            <w:r>
              <w:rPr>
                <w:rStyle w:val="Zadanifontodlomka"/>
                <w:rFonts w:ascii="Arial Nova" w:eastAsia="Times New Roman" w:hAnsi="Arial Nova" w:cs="Arial"/>
                <w:i/>
                <w:sz w:val="18"/>
                <w:szCs w:val="18"/>
                <w:lang w:eastAsia="hr-HR"/>
              </w:rPr>
              <w:t xml:space="preserve"> usmjerenje: Održiva i ekološka poljoprivreda</w:t>
            </w:r>
          </w:p>
          <w:p w14:paraId="3C0279F9" w14:textId="77777777" w:rsidR="006221FE" w:rsidRDefault="006221FE">
            <w:pPr>
              <w:overflowPunct w:val="0"/>
              <w:autoSpaceDE w:val="0"/>
              <w:spacing w:after="0" w:line="240" w:lineRule="auto"/>
              <w:rPr>
                <w:rFonts w:ascii="Arial Nova" w:eastAsia="Times New Roman" w:hAnsi="Arial Nova" w:cs="Arial"/>
                <w:i/>
                <w:sz w:val="20"/>
                <w:szCs w:val="20"/>
                <w:lang w:eastAsia="hr-HR"/>
              </w:rPr>
            </w:pPr>
          </w:p>
          <w:p w14:paraId="460E22BE" w14:textId="77777777" w:rsidR="006221FE" w:rsidRDefault="00ED2E93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spacing w:after="0" w:line="240" w:lineRule="auto"/>
              <w:ind w:left="360"/>
            </w:pPr>
            <w:r>
              <w:rPr>
                <w:rStyle w:val="Zadanifontodlomka"/>
                <w:rFonts w:ascii="Arial Nova" w:eastAsia="Times New Roman" w:hAnsi="Arial Nova" w:cs="Arial"/>
                <w:sz w:val="20"/>
                <w:szCs w:val="20"/>
                <w:lang w:eastAsia="hr-HR"/>
              </w:rPr>
              <w:t xml:space="preserve">Specijalistički diplomski stručni studij </w:t>
            </w:r>
            <w:r>
              <w:rPr>
                <w:rStyle w:val="Zadanifontodlomka"/>
                <w:rFonts w:ascii="Arial Nova" w:eastAsia="Times New Roman" w:hAnsi="Arial Nova" w:cs="Arial"/>
                <w:sz w:val="20"/>
                <w:szCs w:val="20"/>
                <w:lang w:eastAsia="hr-HR"/>
              </w:rPr>
              <w:br/>
            </w:r>
            <w:r>
              <w:rPr>
                <w:rStyle w:val="Zadanifontodlomka"/>
                <w:rFonts w:ascii="Arial Nova" w:eastAsia="Times New Roman" w:hAnsi="Arial Nova" w:cs="Arial"/>
                <w:sz w:val="20"/>
                <w:szCs w:val="20"/>
                <w:lang w:eastAsia="hr-HR"/>
              </w:rPr>
              <w:t>Menadžment u poljoprivredi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B256" w14:textId="77777777" w:rsidR="006221FE" w:rsidRDefault="00ED2E93">
            <w:pPr>
              <w:overflowPunct w:val="0"/>
              <w:autoSpaceDE w:val="0"/>
              <w:spacing w:after="0" w:line="276" w:lineRule="auto"/>
              <w:jc w:val="both"/>
              <w:rPr>
                <w:rFonts w:ascii="Arial Nova" w:eastAsia="Arial Unicode MS" w:hAnsi="Arial Nova" w:cs="Arial Unicode MS"/>
                <w:b/>
                <w:bCs/>
                <w:lang w:eastAsia="hr-HR"/>
              </w:rPr>
            </w:pPr>
            <w:r>
              <w:rPr>
                <w:rFonts w:ascii="Arial Nova" w:eastAsia="Arial Unicode MS" w:hAnsi="Arial Nova" w:cs="Arial Unicode MS"/>
                <w:b/>
                <w:bCs/>
                <w:lang w:eastAsia="hr-HR"/>
              </w:rPr>
              <w:t xml:space="preserve">Status studenta </w:t>
            </w:r>
          </w:p>
          <w:p w14:paraId="6A614284" w14:textId="77777777" w:rsidR="006221FE" w:rsidRDefault="006221FE">
            <w:pPr>
              <w:overflowPunct w:val="0"/>
              <w:autoSpaceDE w:val="0"/>
              <w:spacing w:after="0" w:line="276" w:lineRule="auto"/>
              <w:jc w:val="both"/>
              <w:rPr>
                <w:rFonts w:ascii="Arial Nova" w:eastAsia="Arial Unicode MS" w:hAnsi="Arial Nova" w:cs="Arial Unicode MS"/>
                <w:b/>
                <w:bCs/>
                <w:lang w:eastAsia="hr-HR"/>
              </w:rPr>
            </w:pPr>
          </w:p>
          <w:p w14:paraId="3041A16A" w14:textId="77777777" w:rsidR="006221FE" w:rsidRDefault="00ED2E93">
            <w:pPr>
              <w:autoSpaceDE w:val="0"/>
              <w:spacing w:after="0" w:line="276" w:lineRule="auto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  <w:lang w:eastAsia="hr-HR"/>
              </w:rPr>
              <w:t xml:space="preserve">1. </w:t>
            </w:r>
            <w:r>
              <w:rPr>
                <w:rStyle w:val="Zadanifontodlomka"/>
                <w:rFonts w:ascii="Arial Nova" w:hAnsi="Arial Nova" w:cs="ArialMT"/>
                <w:sz w:val="19"/>
                <w:szCs w:val="19"/>
                <w:lang w:eastAsia="hr-HR"/>
              </w:rPr>
              <w:t xml:space="preserve">uspjeh (EU) -  redoviti studij </w:t>
            </w:r>
          </w:p>
          <w:p w14:paraId="60DA22B8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2. osobne potrebe </w:t>
            </w:r>
          </w:p>
          <w:p w14:paraId="2B72C410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3. </w:t>
            </w: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izvanredan </w:t>
            </w:r>
          </w:p>
          <w:p w14:paraId="6CD85DC5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4. stranac </w:t>
            </w:r>
          </w:p>
          <w:p w14:paraId="4392451A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5. razlikovni studij </w:t>
            </w:r>
          </w:p>
          <w:p w14:paraId="5D71DE12" w14:textId="77777777" w:rsidR="006221FE" w:rsidRDefault="006221FE">
            <w:pPr>
              <w:autoSpaceDE w:val="0"/>
              <w:spacing w:after="0" w:line="240" w:lineRule="auto"/>
              <w:rPr>
                <w:rFonts w:ascii="Arial Nova" w:eastAsia="Arial Unicode MS" w:hAnsi="Arial Nova" w:cs="Arial Unicode MS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221FE" w14:paraId="214F1C13" w14:textId="77777777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1712" w14:textId="77777777" w:rsidR="006221FE" w:rsidRDefault="00ED2E93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FA6A" w14:textId="77777777" w:rsidR="006221FE" w:rsidRDefault="00ED2E93">
            <w:pPr>
              <w:overflowPunct w:val="0"/>
              <w:autoSpaceDE w:val="0"/>
              <w:spacing w:after="0" w:line="276" w:lineRule="auto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50F" w14:textId="77777777" w:rsidR="006221FE" w:rsidRDefault="00ED2E93">
            <w:pPr>
              <w:overflowPunct w:val="0"/>
              <w:autoSpaceDE w:val="0"/>
              <w:spacing w:after="0" w:line="276" w:lineRule="auto"/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  <w:t xml:space="preserve">Prva godina studija </w:t>
            </w:r>
          </w:p>
          <w:p w14:paraId="0713E544" w14:textId="77777777" w:rsidR="006221FE" w:rsidRDefault="006221FE">
            <w:pPr>
              <w:overflowPunct w:val="0"/>
              <w:autoSpaceDE w:val="0"/>
              <w:spacing w:after="0" w:line="276" w:lineRule="auto"/>
              <w:rPr>
                <w:rFonts w:ascii="Arial Nova" w:eastAsia="Times New Roman" w:hAnsi="Arial Nova" w:cs="Arial"/>
                <w:sz w:val="20"/>
                <w:szCs w:val="20"/>
                <w:lang w:eastAsia="hr-HR"/>
              </w:rPr>
            </w:pPr>
          </w:p>
        </w:tc>
      </w:tr>
      <w:tr w:rsidR="006221FE" w14:paraId="72391879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CB7B" w14:textId="77777777" w:rsidR="006221FE" w:rsidRDefault="00ED2E93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31EF" w14:textId="77777777" w:rsidR="006221FE" w:rsidRDefault="00ED2E93">
            <w:pPr>
              <w:overflowPunct w:val="0"/>
              <w:autoSpaceDE w:val="0"/>
              <w:spacing w:after="0" w:line="276" w:lineRule="auto"/>
              <w:jc w:val="both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 xml:space="preserve">Indikator upisa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683B" w14:textId="77777777" w:rsidR="006221FE" w:rsidRDefault="00ED2E93">
            <w:pPr>
              <w:overflowPunct w:val="0"/>
              <w:autoSpaceDE w:val="0"/>
              <w:spacing w:after="0" w:line="276" w:lineRule="auto"/>
              <w:jc w:val="both"/>
            </w:pPr>
            <w:r>
              <w:rPr>
                <w:rStyle w:val="Zadanifontodlomka"/>
                <w:rFonts w:ascii="Arial Nova" w:eastAsia="Times New Roman" w:hAnsi="Arial Nova" w:cs="Arial"/>
                <w:sz w:val="20"/>
                <w:szCs w:val="20"/>
                <w:lang w:val="en-GB" w:eastAsia="hr-HR"/>
              </w:rPr>
              <w:t xml:space="preserve">1. </w:t>
            </w:r>
            <w:r>
              <w:rPr>
                <w:rStyle w:val="Zadanifontodlomka"/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upisuje godinu prvi put</w:t>
            </w:r>
          </w:p>
          <w:p w14:paraId="11FA6113" w14:textId="77777777" w:rsidR="006221FE" w:rsidRDefault="00ED2E93">
            <w:pPr>
              <w:overflowPunct w:val="0"/>
              <w:autoSpaceDE w:val="0"/>
              <w:spacing w:after="0" w:line="276" w:lineRule="auto"/>
              <w:jc w:val="both"/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</w:pPr>
            <w:r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2. ponavlja godinu</w:t>
            </w:r>
          </w:p>
          <w:p w14:paraId="4D6ACDE0" w14:textId="77777777" w:rsidR="006221FE" w:rsidRDefault="00ED2E93">
            <w:pPr>
              <w:overflowPunct w:val="0"/>
              <w:autoSpaceDE w:val="0"/>
              <w:spacing w:after="0" w:line="276" w:lineRule="auto"/>
              <w:jc w:val="both"/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</w:pPr>
            <w:r>
              <w:rPr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3. prijelaz s drugug visokog učilišta</w:t>
            </w:r>
          </w:p>
          <w:p w14:paraId="1568D827" w14:textId="77777777" w:rsidR="006221FE" w:rsidRDefault="00ED2E93">
            <w:pPr>
              <w:overflowPunct w:val="0"/>
              <w:autoSpaceDE w:val="0"/>
              <w:spacing w:after="0" w:line="276" w:lineRule="auto"/>
              <w:jc w:val="both"/>
            </w:pPr>
            <w:r>
              <w:rPr>
                <w:rStyle w:val="Zadanifontodlomka"/>
                <w:rFonts w:ascii="Arial Nova" w:eastAsia="Times New Roman" w:hAnsi="Arial Nova" w:cs="Arial"/>
                <w:sz w:val="19"/>
                <w:szCs w:val="19"/>
                <w:lang w:val="en-GB" w:eastAsia="hr-HR"/>
              </w:rPr>
              <w:t>4. prijelaz sa studija na studij</w:t>
            </w:r>
          </w:p>
        </w:tc>
      </w:tr>
      <w:tr w:rsidR="006221FE" w14:paraId="01899775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BEAA" w14:textId="77777777" w:rsidR="006221FE" w:rsidRDefault="00ED2E93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3807" w14:textId="77777777" w:rsidR="006221FE" w:rsidRDefault="00ED2E93">
            <w:pPr>
              <w:overflowPunct w:val="0"/>
              <w:autoSpaceDE w:val="0"/>
              <w:spacing w:after="0" w:line="276" w:lineRule="auto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 xml:space="preserve">Stanovanje tijekom </w:t>
            </w:r>
            <w:r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 xml:space="preserve">studija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4E30" w14:textId="77777777" w:rsidR="006221FE" w:rsidRDefault="00ED2E93">
            <w:pPr>
              <w:autoSpaceDE w:val="0"/>
              <w:spacing w:after="0" w:line="276" w:lineRule="auto"/>
            </w:pPr>
            <w:r>
              <w:rPr>
                <w:rStyle w:val="Zadanifontodlomka"/>
                <w:rFonts w:ascii="Arial Nova" w:hAnsi="Arial Nova" w:cs="ArialMT"/>
                <w:sz w:val="18"/>
                <w:szCs w:val="18"/>
                <w:lang w:eastAsia="hr-HR"/>
              </w:rPr>
              <w:t xml:space="preserve">1. </w:t>
            </w:r>
            <w:r>
              <w:rPr>
                <w:rStyle w:val="Zadanifontodlomka"/>
                <w:rFonts w:ascii="Arial Nova" w:hAnsi="Arial Nova" w:cs="ArialMT"/>
                <w:sz w:val="19"/>
                <w:szCs w:val="19"/>
                <w:lang w:eastAsia="hr-HR"/>
              </w:rPr>
              <w:t>kod roditelja             4. u studentskom domu</w:t>
            </w:r>
          </w:p>
          <w:p w14:paraId="43218BFC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>2. kod rodbine              5. u vlastitom domaćinstvu</w:t>
            </w:r>
          </w:p>
          <w:p w14:paraId="790428D2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>3.  podstanar                   ili domaćinstvu supružnika</w:t>
            </w:r>
          </w:p>
          <w:p w14:paraId="2F9EFE2B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9"/>
                <w:szCs w:val="19"/>
                <w:lang w:eastAsia="hr-HR"/>
              </w:rPr>
            </w:pPr>
            <w:r>
              <w:rPr>
                <w:rFonts w:ascii="Arial Nova" w:hAnsi="Arial Nova" w:cs="ArialMT"/>
                <w:sz w:val="19"/>
                <w:szCs w:val="19"/>
                <w:lang w:eastAsia="hr-HR"/>
              </w:rPr>
              <w:t xml:space="preserve">                                     6. ostalo</w:t>
            </w:r>
          </w:p>
        </w:tc>
      </w:tr>
      <w:tr w:rsidR="006221FE" w14:paraId="3BCD8AF9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2332" w14:textId="77777777" w:rsidR="006221FE" w:rsidRDefault="00ED2E93">
            <w:pPr>
              <w:overflowPunct w:val="0"/>
              <w:autoSpaceDE w:val="0"/>
              <w:spacing w:after="0" w:line="276" w:lineRule="auto"/>
              <w:jc w:val="center"/>
              <w:rPr>
                <w:rFonts w:ascii="Arial Nova" w:eastAsia="Times New Roman" w:hAnsi="Arial Nova"/>
                <w:sz w:val="20"/>
                <w:szCs w:val="20"/>
                <w:lang w:eastAsia="hr-HR"/>
              </w:rPr>
            </w:pPr>
            <w:r>
              <w:rPr>
                <w:rFonts w:ascii="Arial Nova" w:eastAsia="Times New Roman" w:hAnsi="Arial Nova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F7C6" w14:textId="77777777" w:rsidR="006221FE" w:rsidRDefault="00ED2E93">
            <w:pPr>
              <w:overflowPunct w:val="0"/>
              <w:autoSpaceDE w:val="0"/>
              <w:spacing w:after="0" w:line="276" w:lineRule="auto"/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</w:pPr>
            <w:r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 xml:space="preserve">Izvor prihoda studenta </w:t>
            </w:r>
            <w:r>
              <w:rPr>
                <w:rFonts w:ascii="Arial Nova" w:eastAsia="Arial Unicode MS" w:hAnsi="Arial Nova" w:cs="Arial Unicode MS"/>
                <w:sz w:val="20"/>
                <w:szCs w:val="20"/>
                <w:lang w:eastAsia="hr-HR"/>
              </w:rPr>
              <w:t>tijekom studija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5EA1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>
              <w:rPr>
                <w:rFonts w:ascii="Arial Nova" w:hAnsi="Arial Nova" w:cs="ArialMT"/>
                <w:sz w:val="18"/>
                <w:szCs w:val="18"/>
                <w:lang w:eastAsia="hr-HR"/>
              </w:rPr>
              <w:t>1. roditelji                            4. kredit</w:t>
            </w:r>
          </w:p>
          <w:p w14:paraId="48E713AA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>
              <w:rPr>
                <w:rFonts w:ascii="Arial Nova" w:hAnsi="Arial Nova" w:cs="ArialMT"/>
                <w:sz w:val="18"/>
                <w:szCs w:val="18"/>
                <w:lang w:eastAsia="hr-HR"/>
              </w:rPr>
              <w:t>2. rodbina                           5. vlastita zarada</w:t>
            </w:r>
          </w:p>
          <w:p w14:paraId="63EA3E0B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>
              <w:rPr>
                <w:rFonts w:ascii="Arial Nova" w:hAnsi="Arial Nova" w:cs="ArialMT"/>
                <w:sz w:val="18"/>
                <w:szCs w:val="18"/>
                <w:lang w:eastAsia="hr-HR"/>
              </w:rPr>
              <w:t>3. stipendija                        6. bračni drug</w:t>
            </w:r>
          </w:p>
          <w:p w14:paraId="2C5B0B4E" w14:textId="77777777" w:rsidR="006221FE" w:rsidRDefault="00ED2E93">
            <w:pPr>
              <w:autoSpaceDE w:val="0"/>
              <w:spacing w:after="0" w:line="276" w:lineRule="auto"/>
              <w:rPr>
                <w:rFonts w:ascii="Arial Nova" w:hAnsi="Arial Nova" w:cs="ArialMT"/>
                <w:sz w:val="18"/>
                <w:szCs w:val="18"/>
                <w:lang w:eastAsia="hr-HR"/>
              </w:rPr>
            </w:pPr>
            <w:r>
              <w:rPr>
                <w:rFonts w:ascii="Arial Nova" w:hAnsi="Arial Nova" w:cs="ArialMT"/>
                <w:sz w:val="18"/>
                <w:szCs w:val="18"/>
                <w:lang w:eastAsia="hr-HR"/>
              </w:rPr>
              <w:t xml:space="preserve">                                           7. ostalo</w:t>
            </w:r>
          </w:p>
        </w:tc>
      </w:tr>
    </w:tbl>
    <w:p w14:paraId="575951EA" w14:textId="77777777" w:rsidR="006221FE" w:rsidRDefault="006221FE">
      <w:pPr>
        <w:overflowPunct w:val="0"/>
        <w:autoSpaceDE w:val="0"/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hr-HR"/>
        </w:rPr>
      </w:pPr>
    </w:p>
    <w:p w14:paraId="18A86796" w14:textId="77777777" w:rsidR="006221FE" w:rsidRDefault="006221FE">
      <w:pPr>
        <w:overflowPunct w:val="0"/>
        <w:autoSpaceDE w:val="0"/>
        <w:spacing w:after="0" w:line="240" w:lineRule="auto"/>
        <w:jc w:val="both"/>
        <w:rPr>
          <w:rFonts w:ascii="Arial Narrow" w:eastAsia="Times New Roman" w:hAnsi="Arial Narrow"/>
          <w:sz w:val="24"/>
          <w:szCs w:val="20"/>
          <w:lang w:eastAsia="hr-HR"/>
        </w:rPr>
      </w:pPr>
    </w:p>
    <w:p w14:paraId="0F9A9659" w14:textId="77777777" w:rsidR="006221FE" w:rsidRDefault="00ED2E93">
      <w:pPr>
        <w:spacing w:after="0" w:line="240" w:lineRule="auto"/>
      </w:pPr>
      <w:r>
        <w:rPr>
          <w:rStyle w:val="Zadanifontodlomka"/>
          <w:lang w:eastAsia="hr-HR"/>
        </w:rPr>
        <w:t xml:space="preserve">U Križevcima,  </w:t>
      </w:r>
      <w:r>
        <w:rPr>
          <w:rStyle w:val="Zadanifontodlomka"/>
          <w:lang w:eastAsia="hr-HR"/>
        </w:rPr>
        <w:t>_______________________</w:t>
      </w:r>
      <w:r>
        <w:rPr>
          <w:rStyle w:val="Zadanifontodlomka"/>
          <w:b/>
          <w:lang w:eastAsia="hr-HR"/>
        </w:rPr>
        <w:tab/>
      </w:r>
      <w:r>
        <w:rPr>
          <w:rStyle w:val="Zadanifontodlomka"/>
          <w:bCs/>
          <w:lang w:eastAsia="hr-HR"/>
        </w:rPr>
        <w:t xml:space="preserve">                               ___________________________</w:t>
      </w:r>
    </w:p>
    <w:p w14:paraId="3886984B" w14:textId="77777777" w:rsidR="006221FE" w:rsidRDefault="00ED2E93">
      <w:pPr>
        <w:spacing w:after="0" w:line="240" w:lineRule="auto"/>
        <w:jc w:val="both"/>
      </w:pPr>
      <w:r>
        <w:rPr>
          <w:rStyle w:val="Zadanifontodlomka"/>
          <w:bCs/>
          <w:lang w:eastAsia="hr-HR"/>
        </w:rPr>
        <w:t xml:space="preserve">                                                                </w:t>
      </w:r>
      <w:r>
        <w:rPr>
          <w:rStyle w:val="Zadanifontodlomka"/>
          <w:bCs/>
          <w:lang w:eastAsia="hr-HR"/>
        </w:rPr>
        <w:t xml:space="preserve">                                                               (potpis</w:t>
      </w:r>
      <w:r>
        <w:rPr>
          <w:rStyle w:val="Zadanifontodlomka"/>
          <w:lang w:eastAsia="hr-HR"/>
        </w:rPr>
        <w:t xml:space="preserve"> studenta/ice)</w:t>
      </w:r>
      <w:r>
        <w:rPr>
          <w:rStyle w:val="Zadanifontodlomka"/>
          <w:lang w:eastAsia="hr-HR"/>
        </w:rPr>
        <w:tab/>
      </w:r>
    </w:p>
    <w:p w14:paraId="1E8D456C" w14:textId="77777777" w:rsidR="006221FE" w:rsidRDefault="006221FE">
      <w:pPr>
        <w:spacing w:after="0" w:line="240" w:lineRule="auto"/>
        <w:rPr>
          <w:b/>
          <w:lang w:eastAsia="hr-HR"/>
        </w:rPr>
      </w:pPr>
    </w:p>
    <w:p w14:paraId="2CAD0159" w14:textId="77777777" w:rsidR="006221FE" w:rsidRDefault="00ED2E93">
      <w:r>
        <w:rPr>
          <w:rStyle w:val="Zadanifontodlomka"/>
          <w:rFonts w:eastAsia="Times New Roman" w:cs="Arial"/>
          <w:lang w:eastAsia="hr-HR"/>
        </w:rPr>
        <w:t xml:space="preserve">                                                                                                                     __________</w:t>
      </w:r>
      <w:r>
        <w:rPr>
          <w:rStyle w:val="Zadanifontodlomka"/>
          <w:lang w:eastAsia="hr-HR"/>
        </w:rPr>
        <w:t>_________________</w:t>
      </w:r>
      <w:r>
        <w:rPr>
          <w:rStyle w:val="Zadanifontodlomka"/>
          <w:rFonts w:eastAsia="Times New Roman" w:cs="Arial"/>
          <w:lang w:eastAsia="hr-HR"/>
        </w:rPr>
        <w:t xml:space="preserve">      </w:t>
      </w:r>
      <w:r>
        <w:rPr>
          <w:rStyle w:val="Zadanifontodlomka"/>
          <w:rFonts w:eastAsia="Times New Roman" w:cs="Arial"/>
          <w:lang w:eastAsia="hr-HR"/>
        </w:rPr>
        <w:br/>
      </w:r>
      <w:r>
        <w:rPr>
          <w:rStyle w:val="Zadanifontodlomka"/>
          <w:rFonts w:eastAsia="Times New Roman" w:cs="Arial"/>
          <w:lang w:eastAsia="hr-HR"/>
        </w:rPr>
        <w:t xml:space="preserve">          </w:t>
      </w:r>
      <w:r>
        <w:rPr>
          <w:rStyle w:val="Zadanifontodlomka"/>
          <w:rFonts w:eastAsia="Times New Roman" w:cs="Arial"/>
          <w:lang w:eastAsia="hr-HR"/>
        </w:rPr>
        <w:tab/>
      </w:r>
      <w:r>
        <w:rPr>
          <w:rStyle w:val="Zadanifontodlomka"/>
          <w:rFonts w:eastAsia="Times New Roman" w:cs="Arial"/>
          <w:lang w:eastAsia="hr-HR"/>
        </w:rPr>
        <w:tab/>
      </w:r>
      <w:r>
        <w:rPr>
          <w:rStyle w:val="Zadanifontodlomka"/>
          <w:rFonts w:eastAsia="Times New Roman" w:cs="Arial"/>
          <w:lang w:eastAsia="hr-HR"/>
        </w:rPr>
        <w:tab/>
      </w:r>
      <w:r>
        <w:rPr>
          <w:rStyle w:val="Zadanifontodlomka"/>
          <w:rFonts w:eastAsia="Times New Roman" w:cs="Arial"/>
          <w:lang w:eastAsia="hr-HR"/>
        </w:rPr>
        <w:tab/>
      </w:r>
      <w:r>
        <w:rPr>
          <w:rStyle w:val="Zadanifontodlomka"/>
          <w:rFonts w:eastAsia="Times New Roman" w:cs="Arial"/>
          <w:lang w:eastAsia="hr-HR"/>
        </w:rPr>
        <w:tab/>
      </w:r>
      <w:r>
        <w:rPr>
          <w:rStyle w:val="Zadanifontodlomka"/>
          <w:rFonts w:eastAsia="Times New Roman" w:cs="Arial"/>
          <w:lang w:eastAsia="hr-HR"/>
        </w:rPr>
        <w:tab/>
      </w:r>
      <w:r>
        <w:rPr>
          <w:rStyle w:val="Zadanifontodlomka"/>
          <w:rFonts w:eastAsia="Times New Roman" w:cs="Arial"/>
          <w:lang w:eastAsia="hr-HR"/>
        </w:rPr>
        <w:tab/>
        <w:t xml:space="preserve"> </w:t>
      </w:r>
      <w:r>
        <w:rPr>
          <w:rStyle w:val="Zadanifontodlomka"/>
          <w:rFonts w:eastAsia="Times New Roman" w:cs="Arial"/>
          <w:lang w:eastAsia="hr-HR"/>
        </w:rPr>
        <w:t xml:space="preserve">                        (potpis odgovorne osobe)</w:t>
      </w:r>
    </w:p>
    <w:p w14:paraId="04198741" w14:textId="77777777" w:rsidR="006221FE" w:rsidRDefault="00ED2E93">
      <w:pPr>
        <w:overflowPunct w:val="0"/>
        <w:autoSpaceDE w:val="0"/>
        <w:spacing w:after="0" w:line="240" w:lineRule="auto"/>
        <w:jc w:val="both"/>
      </w:pPr>
      <w:r>
        <w:rPr>
          <w:rStyle w:val="Zadanifontodlomka"/>
          <w:lang w:eastAsia="hr-HR"/>
        </w:rPr>
        <w:t xml:space="preserve">                       </w:t>
      </w:r>
    </w:p>
    <w:p w14:paraId="62668CDF" w14:textId="77777777" w:rsidR="006221FE" w:rsidRDefault="00ED2E93">
      <w:pPr>
        <w:suppressAutoHyphens w:val="0"/>
        <w:spacing w:after="0" w:line="240" w:lineRule="auto"/>
        <w:textAlignment w:val="auto"/>
      </w:pPr>
      <w:r>
        <w:rPr>
          <w:rStyle w:val="Zadanifontodlomka"/>
        </w:rPr>
        <w:lastRenderedPageBreak/>
        <w:object w:dxaOrig="1440" w:dyaOrig="1440" w14:anchorId="750D2AFC">
          <v:shape id="Object 4" o:spid="_x0000_s1028" type="#_x0000_t75" style="position:absolute;margin-left:-.7pt;margin-top:10.05pt;width:72.8pt;height:72.8pt;z-index:251665408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ct 4" DrawAspect="Content" ObjectID="_1688386485" r:id="rId9"/>
        </w:object>
      </w:r>
      <w:r>
        <w:rPr>
          <w:rStyle w:val="Zadanifontodlomk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704B4" wp14:editId="7ABC2A4E">
                <wp:simplePos x="0" y="0"/>
                <wp:positionH relativeFrom="column">
                  <wp:posOffset>1482727</wp:posOffset>
                </wp:positionH>
                <wp:positionV relativeFrom="paragraph">
                  <wp:posOffset>468629</wp:posOffset>
                </wp:positionV>
                <wp:extent cx="3566160" cy="0"/>
                <wp:effectExtent l="0" t="0" r="0" b="0"/>
                <wp:wrapNone/>
                <wp:docPr id="5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F306F" id="Ravni poveznik 9" o:spid="_x0000_s1026" type="#_x0000_t32" style="position:absolute;margin-left:116.75pt;margin-top:36.9pt;width:280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" strokecolor="lime" strokeweight=".26467mm"/>
            </w:pict>
          </mc:Fallback>
        </mc:AlternateContent>
      </w:r>
      <w:r>
        <w:rPr>
          <w:rStyle w:val="Zadanifontodlomk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AFE607" wp14:editId="3A185F67">
                <wp:simplePos x="0" y="0"/>
                <wp:positionH relativeFrom="column">
                  <wp:posOffset>1025527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3810" b="11430"/>
                <wp:wrapNone/>
                <wp:docPr id="6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1188720"/>
                          <a:chOff x="0" y="0"/>
                          <a:chExt cx="4663440" cy="1188720"/>
                        </a:xfrm>
                      </wpg:grpSpPr>
                      <wps:wsp>
                        <wps:cNvPr id="7" name="Freeform 14"/>
                        <wps:cNvSpPr/>
                        <wps:spPr>
                          <a:xfrm>
                            <a:off x="0" y="0"/>
                            <a:ext cx="4663440" cy="11887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+- f6 0 f5"/>
                              <a:gd name="f11" fmla="*/ f7 f0 1"/>
                              <a:gd name="f12" fmla="*/ f10 1 20000"/>
                              <a:gd name="f13" fmla="*/ 0 f10 1"/>
                              <a:gd name="f14" fmla="*/ 20000 f10 1"/>
                              <a:gd name="f15" fmla="*/ f11 1 f2"/>
                              <a:gd name="f16" fmla="*/ f13 1 20000"/>
                              <a:gd name="f17" fmla="*/ f14 1 20000"/>
                              <a:gd name="f18" fmla="*/ 0 1 f12"/>
                              <a:gd name="f19" fmla="*/ f6 1 f12"/>
                              <a:gd name="f20" fmla="+- f15 0 f1"/>
                              <a:gd name="f21" fmla="*/ f16 1 f12"/>
                              <a:gd name="f22" fmla="*/ f17 1 f12"/>
                              <a:gd name="f23" fmla="*/ f18 f8 1"/>
                              <a:gd name="f24" fmla="*/ f19 f8 1"/>
                              <a:gd name="f25" fmla="*/ f19 f9 1"/>
                              <a:gd name="f26" fmla="*/ f18 f9 1"/>
                              <a:gd name="f27" fmla="*/ f21 f8 1"/>
                              <a:gd name="f28" fmla="*/ f21 f9 1"/>
                              <a:gd name="f29" fmla="*/ f22 f9 1"/>
                              <a:gd name="f30" fmla="*/ f22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0">
                                <a:pos x="f27" y="f28"/>
                              </a:cxn>
                              <a:cxn ang="f20">
                                <a:pos x="f27" y="f29"/>
                              </a:cxn>
                              <a:cxn ang="f20">
                                <a:pos x="f30" y="f29"/>
                              </a:cxn>
                              <a:cxn ang="f20">
                                <a:pos x="f30" y="f28"/>
                              </a:cxn>
                              <a:cxn ang="f20">
                                <a:pos x="f27" y="f28"/>
                              </a:cxn>
                            </a:cxnLst>
                            <a:rect l="f23" t="f26" r="f24" b="f25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Rectangle 15"/>
                        <wps:cNvSpPr/>
                        <wps:spPr>
                          <a:xfrm>
                            <a:off x="0" y="0"/>
                            <a:ext cx="4663440" cy="118872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917915D" w14:textId="77777777" w:rsidR="006221FE" w:rsidRDefault="00ED2E93">
                              <w:pPr>
                                <w:pStyle w:val="Naslov1"/>
                                <w:spacing w:line="216" w:lineRule="auto"/>
                                <w:ind w:right="34"/>
                                <w:outlineLvl w:val="9"/>
                              </w:pPr>
                              <w:r>
                                <w:rPr>
                                  <w:rStyle w:val="Zadanifontodlomka"/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Style w:val="Zadanifontodlomka"/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48308B14" w14:textId="77777777" w:rsidR="006221FE" w:rsidRDefault="00ED2E93">
                              <w:pPr>
                                <w:pStyle w:val="Naslov2"/>
                                <w:spacing w:line="216" w:lineRule="auto"/>
                                <w:ind w:left="34" w:right="34"/>
                                <w:outlineLvl w:val="9"/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 xml:space="preserve">                               KRIŽEVCI COLLEGE OF AGRICULT</w:t>
                              </w:r>
                              <w:r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>URE</w:t>
                              </w:r>
                            </w:p>
                            <w:p w14:paraId="0954667F" w14:textId="77777777" w:rsidR="006221FE" w:rsidRDefault="00ED2E93">
                              <w:pPr>
                                <w:spacing w:after="0"/>
                                <w:ind w:left="34" w:right="34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                       48260 KRIŽEVCI, Milislava Demerca 1, HRVATSKA/CROATIA</w:t>
                              </w:r>
                            </w:p>
                            <w:p w14:paraId="05ECBCA7" w14:textId="77777777" w:rsidR="006221FE" w:rsidRDefault="006221F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60E1414" w14:textId="77777777" w:rsidR="006221FE" w:rsidRDefault="006221F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525330F" w14:textId="77777777" w:rsidR="006221FE" w:rsidRDefault="006221FE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F24A097" w14:textId="77777777" w:rsidR="006221FE" w:rsidRDefault="006221FE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FE607" id="Grupa 10" o:spid="_x0000_s1029" style="position:absolute;margin-left:80.75pt;margin-top:.9pt;width:367.2pt;height:93.6pt;z-index:251664384" coordsize="4663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">
                <v:shape id="Freeform 14" o:spid="_x0000_s1030" style="position:absolute;width:46634;height:118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" path="m,l,20000r20000,l20000,,,e" filled="f" stroked="f">
                  <v:path arrowok="t" o:connecttype="custom" o:connectlocs="2331720,0;4663440,594360;2331720,1188720;0,594360;0,0;0,1188720;4663440,1188720;4663440,0;0,0" o:connectangles="270,0,90,180,0,0,0,0,0" textboxrect="0,0,20000,20000"/>
                </v:shape>
                <v:rect id="Rectangle 15" o:spid="_x0000_s1031" style="position:absolute;width:46634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" filled="f" stroked="f">
                  <v:textbox inset="1.8pt,1.8pt,1.8pt,1.8pt">
                    <w:txbxContent>
                      <w:p w14:paraId="6917915D" w14:textId="77777777" w:rsidR="006221FE" w:rsidRDefault="00ED2E93">
                        <w:pPr>
                          <w:pStyle w:val="Naslov1"/>
                          <w:spacing w:line="216" w:lineRule="auto"/>
                          <w:ind w:right="34"/>
                          <w:outlineLvl w:val="9"/>
                        </w:pPr>
                        <w:r>
                          <w:rPr>
                            <w:rStyle w:val="Zadanifontodlomka"/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 xml:space="preserve">                      </w:t>
                        </w:r>
                        <w:r>
                          <w:rPr>
                            <w:rStyle w:val="Zadanifontodlomka"/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48308B14" w14:textId="77777777" w:rsidR="006221FE" w:rsidRDefault="00ED2E93">
                        <w:pPr>
                          <w:pStyle w:val="Naslov2"/>
                          <w:spacing w:line="216" w:lineRule="auto"/>
                          <w:ind w:left="34" w:right="34"/>
                          <w:outlineLvl w:val="9"/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  <w:t xml:space="preserve">                               KRIŽEVCI COLLEGE OF AGRICULT</w:t>
                        </w:r>
                        <w:r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  <w:t>URE</w:t>
                        </w:r>
                      </w:p>
                      <w:p w14:paraId="0954667F" w14:textId="77777777" w:rsidR="006221FE" w:rsidRDefault="00ED2E93">
                        <w:pPr>
                          <w:spacing w:after="0"/>
                          <w:ind w:left="34" w:right="34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               48260 KRIŽEVCI, Milislava Demerca 1, HRVATSKA/CROATIA</w:t>
                        </w:r>
                      </w:p>
                      <w:p w14:paraId="05ECBCA7" w14:textId="77777777" w:rsidR="006221FE" w:rsidRDefault="006221F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660E1414" w14:textId="77777777" w:rsidR="006221FE" w:rsidRDefault="006221F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525330F" w14:textId="77777777" w:rsidR="006221FE" w:rsidRDefault="006221FE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F24A097" w14:textId="77777777" w:rsidR="006221FE" w:rsidRDefault="006221FE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3373310" w14:textId="77777777" w:rsidR="006221FE" w:rsidRDefault="00ED2E93">
      <w:pPr>
        <w:suppressAutoHyphens w:val="0"/>
        <w:spacing w:after="0" w:line="480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Ime i prezime studenta _______________________</w:t>
      </w:r>
    </w:p>
    <w:p w14:paraId="47AE9D71" w14:textId="77777777" w:rsidR="006221FE" w:rsidRDefault="00ED2E93">
      <w:pPr>
        <w:suppressAutoHyphens w:val="0"/>
        <w:spacing w:after="0" w:line="480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JMBAG:_________________(upisuje Studentska služba)</w:t>
      </w:r>
    </w:p>
    <w:p w14:paraId="10DACD79" w14:textId="77777777" w:rsidR="006221FE" w:rsidRDefault="00ED2E93">
      <w:pPr>
        <w:suppressAutoHyphens w:val="0"/>
        <w:spacing w:after="0" w:line="480" w:lineRule="auto"/>
        <w:jc w:val="center"/>
        <w:textAlignment w:val="auto"/>
        <w:rPr>
          <w:rFonts w:ascii="Arial" w:hAnsi="Arial" w:cs="Arial"/>
          <w:b/>
          <w:bCs/>
          <w:sz w:val="30"/>
          <w:szCs w:val="30"/>
          <w:lang w:eastAsia="hr-HR"/>
        </w:rPr>
      </w:pPr>
      <w:r>
        <w:rPr>
          <w:rFonts w:ascii="Arial" w:hAnsi="Arial" w:cs="Arial"/>
          <w:b/>
          <w:bCs/>
          <w:sz w:val="30"/>
          <w:szCs w:val="30"/>
          <w:lang w:eastAsia="hr-HR"/>
        </w:rPr>
        <w:t>P R I V O L A</w:t>
      </w:r>
    </w:p>
    <w:p w14:paraId="35095122" w14:textId="77777777" w:rsidR="006221FE" w:rsidRDefault="00ED2E93">
      <w:pPr>
        <w:suppressAutoHyphens w:val="0"/>
        <w:spacing w:after="0" w:line="276" w:lineRule="auto"/>
        <w:jc w:val="both"/>
        <w:textAlignment w:val="auto"/>
      </w:pPr>
      <w:r>
        <w:rPr>
          <w:rStyle w:val="Zadanifontodlomka"/>
          <w:rFonts w:ascii="Arial" w:hAnsi="Arial" w:cs="Arial"/>
          <w:lang w:eastAsia="hr-HR"/>
        </w:rPr>
        <w:t xml:space="preserve">U skladu s odredbama Opće uredbe o zaštiti </w:t>
      </w:r>
      <w:r>
        <w:rPr>
          <w:rStyle w:val="Zadanifontodlomka"/>
          <w:rFonts w:ascii="Arial" w:hAnsi="Arial" w:cs="Arial"/>
          <w:lang w:eastAsia="hr-HR"/>
        </w:rPr>
        <w:t>podataka dajem privolu Visokom gospodarskom učilištu u Križevcima, Milislava Demerca 1., Križevci za prikupljanje i obradu mojih osobnih podataka (imena i prezimena, slike) za potrebe izravne promidžbe studijskih programa i događanja na Učilištu i ostvariv</w:t>
      </w:r>
      <w:r>
        <w:rPr>
          <w:rStyle w:val="Zadanifontodlomka"/>
          <w:rFonts w:ascii="Arial" w:hAnsi="Arial" w:cs="Arial"/>
          <w:lang w:eastAsia="hr-HR"/>
        </w:rPr>
        <w:t>anja studentskih  prava, ispunjavanje studentskih obveza kao i ostvarivanje prava iz studentskog standarda te u slučaju primjene općih i pojedinačnih akata Učilišta koji uključuju javnu objavu mojih osobnih podataka. Suglasan sam da događaji vezani uz Učil</w:t>
      </w:r>
      <w:r>
        <w:rPr>
          <w:rStyle w:val="Zadanifontodlomka"/>
          <w:rFonts w:ascii="Arial" w:hAnsi="Arial" w:cs="Arial"/>
          <w:lang w:eastAsia="hr-HR"/>
        </w:rPr>
        <w:t>ište budu snimani ili fotografirani i da se isto smije objaviti na Internet stranicama Učilišta, Facebook, Youtube i Linkedin stranicama, kao i učiniti dostupnima za pohranjivanje ostalim korisnicima. Također, dajem suglasnost za korištenje moje adrese ele</w:t>
      </w:r>
      <w:r>
        <w:rPr>
          <w:rStyle w:val="Zadanifontodlomka"/>
          <w:rFonts w:ascii="Arial" w:hAnsi="Arial" w:cs="Arial"/>
          <w:lang w:eastAsia="hr-HR"/>
        </w:rPr>
        <w:t xml:space="preserve">ktroničke pošte evidentirane u sustavu </w:t>
      </w:r>
      <w:hyperlink r:id="rId10" w:history="1">
        <w:r>
          <w:rPr>
            <w:rStyle w:val="Zadanifontodlomka"/>
            <w:rFonts w:ascii="Arial" w:hAnsi="Arial" w:cs="Arial"/>
            <w:color w:val="0563C1"/>
            <w:u w:val="single"/>
            <w:lang w:eastAsia="hr-HR"/>
          </w:rPr>
          <w:t>AAI@Edu.Hr</w:t>
        </w:r>
      </w:hyperlink>
      <w:r>
        <w:rPr>
          <w:rStyle w:val="Zadanifontodlomka"/>
          <w:rFonts w:ascii="Arial" w:hAnsi="Arial" w:cs="Arial"/>
          <w:lang w:eastAsia="hr-HR"/>
        </w:rPr>
        <w:t xml:space="preserve"> u svrhu kontaktiranja za potrebe provedbe različitih istraživanja, ali i ostvarivanja prava iz studentskog standarda. Osim za svrhu za koju je dana privola, prikupljeni os</w:t>
      </w:r>
      <w:r>
        <w:rPr>
          <w:rStyle w:val="Zadanifontodlomka"/>
          <w:rFonts w:ascii="Arial" w:hAnsi="Arial" w:cs="Arial"/>
          <w:lang w:eastAsia="hr-HR"/>
        </w:rPr>
        <w:t>obni podatak se neće koristiti u druge svrhe. Ova izjava se pohranjuje u Studentskoj službi Učilišta u Križevcima i odlaže se u osobni dosje studenta. Potvrđujem da sam upoznat da imam pravo odustati od dane privole i zatražiti prestanak daljnje obrade oso</w:t>
      </w:r>
      <w:r>
        <w:rPr>
          <w:rStyle w:val="Zadanifontodlomka"/>
          <w:rFonts w:ascii="Arial" w:hAnsi="Arial" w:cs="Arial"/>
          <w:lang w:eastAsia="hr-HR"/>
        </w:rPr>
        <w:t xml:space="preserve">bnih podataka. Ispravak podataka ili obavijest o odustanku od dane privole za obradu osobnih podataka dostavlja se u pisanom obliku, potpisano i skenirano elektroničkom poštom na adresu   </w:t>
      </w:r>
      <w:hyperlink r:id="rId11" w:history="1">
        <w:r>
          <w:rPr>
            <w:rStyle w:val="Zadanifontodlomka"/>
            <w:rFonts w:ascii="Arial" w:hAnsi="Arial" w:cs="Arial"/>
            <w:color w:val="0563C1"/>
            <w:u w:val="single"/>
            <w:lang w:eastAsia="hr-HR"/>
          </w:rPr>
          <w:t>sluzbe</w:t>
        </w:r>
        <w:r>
          <w:rPr>
            <w:rStyle w:val="Zadanifontodlomka"/>
            <w:rFonts w:ascii="Arial" w:hAnsi="Arial" w:cs="Arial"/>
            <w:color w:val="0563C1"/>
            <w:u w:val="single"/>
            <w:lang w:eastAsia="hr-HR"/>
          </w:rPr>
          <w:t>nik-za-zastitu-podataka@vguk.hr</w:t>
        </w:r>
      </w:hyperlink>
      <w:r>
        <w:rPr>
          <w:rStyle w:val="Zadanifontodlomka"/>
          <w:rFonts w:ascii="Arial" w:hAnsi="Arial" w:cs="Arial"/>
          <w:lang w:eastAsia="hr-HR"/>
        </w:rPr>
        <w:t>.</w:t>
      </w:r>
    </w:p>
    <w:p w14:paraId="417A4557" w14:textId="77777777" w:rsidR="006221FE" w:rsidRDefault="006221FE">
      <w:pPr>
        <w:suppressAutoHyphens w:val="0"/>
        <w:spacing w:after="0" w:line="276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</w:p>
    <w:p w14:paraId="0AC2F918" w14:textId="77777777" w:rsidR="006221FE" w:rsidRDefault="006221FE">
      <w:pPr>
        <w:suppressAutoHyphens w:val="0"/>
        <w:spacing w:after="0" w:line="276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</w:p>
    <w:p w14:paraId="74DAC311" w14:textId="77777777" w:rsidR="006221FE" w:rsidRDefault="006221FE">
      <w:pPr>
        <w:suppressAutoHyphens w:val="0"/>
        <w:spacing w:after="0" w:line="276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</w:p>
    <w:p w14:paraId="077A499B" w14:textId="77777777" w:rsidR="006221FE" w:rsidRDefault="00ED2E93">
      <w:pPr>
        <w:suppressAutoHyphens w:val="0"/>
        <w:spacing w:after="0" w:line="276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Križevci, _______________                       Potpis studenta:_________________</w:t>
      </w:r>
    </w:p>
    <w:p w14:paraId="79667E78" w14:textId="77777777" w:rsidR="006221FE" w:rsidRDefault="006221FE">
      <w:pPr>
        <w:suppressAutoHyphens w:val="0"/>
        <w:spacing w:after="0" w:line="276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</w:p>
    <w:p w14:paraId="6C0EC684" w14:textId="77777777" w:rsidR="006221FE" w:rsidRDefault="006221FE">
      <w:pPr>
        <w:suppressAutoHyphens w:val="0"/>
        <w:spacing w:after="0" w:line="276" w:lineRule="auto"/>
        <w:textAlignment w:val="auto"/>
        <w:rPr>
          <w:rFonts w:ascii="Arial" w:hAnsi="Arial" w:cs="Arial"/>
          <w:sz w:val="24"/>
          <w:szCs w:val="24"/>
          <w:lang w:eastAsia="hr-HR"/>
        </w:rPr>
      </w:pPr>
    </w:p>
    <w:p w14:paraId="0DE298C9" w14:textId="77777777" w:rsidR="006221FE" w:rsidRDefault="00ED2E93">
      <w:pPr>
        <w:suppressAutoHyphens w:val="0"/>
        <w:spacing w:after="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p w14:paraId="490C20F9" w14:textId="77777777" w:rsidR="006221FE" w:rsidRDefault="00ED2E93">
      <w:pPr>
        <w:suppressAutoHyphens w:val="0"/>
        <w:spacing w:after="0" w:line="240" w:lineRule="auto"/>
        <w:jc w:val="center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Potvrđujem da sam u studentskoj referadi Visokoga gospodarsk</w:t>
      </w:r>
      <w:r>
        <w:rPr>
          <w:rFonts w:ascii="Tahoma" w:hAnsi="Tahoma" w:cs="Tahoma"/>
        </w:rPr>
        <w:t>og učilišta u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Križevcima nakon izvršenog upisa preuzeo/la izvorne (originalne) dokumente.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Preslike dokumenata ostaju u arhivi Učilišta.</w:t>
      </w:r>
    </w:p>
    <w:p w14:paraId="7159D502" w14:textId="77777777" w:rsidR="006221FE" w:rsidRDefault="006221FE">
      <w:pPr>
        <w:suppressAutoHyphens w:val="0"/>
        <w:spacing w:after="0" w:line="480" w:lineRule="auto"/>
        <w:textAlignment w:val="auto"/>
        <w:rPr>
          <w:rFonts w:ascii="Tahoma" w:hAnsi="Tahoma" w:cs="Tahoma"/>
          <w:sz w:val="24"/>
          <w:szCs w:val="24"/>
        </w:rPr>
      </w:pPr>
    </w:p>
    <w:p w14:paraId="1E4DA4CA" w14:textId="77777777" w:rsidR="006221FE" w:rsidRDefault="00ED2E93">
      <w:pPr>
        <w:suppressAutoHyphens w:val="0"/>
        <w:spacing w:after="0" w:line="276" w:lineRule="auto"/>
        <w:textAlignment w:val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Križevci, _______________                                       Potpis </w:t>
      </w:r>
      <w:r>
        <w:rPr>
          <w:rFonts w:ascii="Tahoma" w:hAnsi="Tahoma" w:cs="Tahoma"/>
          <w:lang w:eastAsia="hr-HR"/>
        </w:rPr>
        <w:t>studenta:_________________</w:t>
      </w:r>
    </w:p>
    <w:p w14:paraId="23B7A4FD" w14:textId="77777777" w:rsidR="006221FE" w:rsidRDefault="006221FE">
      <w:pPr>
        <w:suppressAutoHyphens w:val="0"/>
        <w:spacing w:after="0" w:line="276" w:lineRule="auto"/>
        <w:textAlignment w:val="auto"/>
        <w:rPr>
          <w:rFonts w:ascii="Tahoma" w:hAnsi="Tahoma" w:cs="Tahoma"/>
          <w:sz w:val="24"/>
          <w:szCs w:val="24"/>
          <w:lang w:eastAsia="hr-HR"/>
        </w:rPr>
      </w:pPr>
    </w:p>
    <w:p w14:paraId="57413BF3" w14:textId="77777777" w:rsidR="006221FE" w:rsidRDefault="00ED2E93">
      <w:r>
        <w:rPr>
          <w:rStyle w:val="Zadanifontodlomka"/>
          <w:lang w:eastAsia="hr-HR"/>
        </w:rPr>
        <w:t xml:space="preserve">                                                </w:t>
      </w:r>
    </w:p>
    <w:sectPr w:rsidR="006221F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CABC" w14:textId="77777777" w:rsidR="00ED2E93" w:rsidRDefault="00ED2E93">
      <w:pPr>
        <w:spacing w:after="0" w:line="240" w:lineRule="auto"/>
      </w:pPr>
      <w:r>
        <w:separator/>
      </w:r>
    </w:p>
  </w:endnote>
  <w:endnote w:type="continuationSeparator" w:id="0">
    <w:p w14:paraId="2FA18699" w14:textId="77777777" w:rsidR="00ED2E93" w:rsidRDefault="00E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rendon Lt BT">
    <w:altName w:val="Cambria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ArialM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4FA4" w14:textId="77777777" w:rsidR="00ED2E93" w:rsidRDefault="00ED2E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277264" w14:textId="77777777" w:rsidR="00ED2E93" w:rsidRDefault="00ED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4ECE"/>
    <w:multiLevelType w:val="multilevel"/>
    <w:tmpl w:val="EA36B27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  <w:b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21FE"/>
    <w:rsid w:val="001E1716"/>
    <w:rsid w:val="006221FE"/>
    <w:rsid w:val="00E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B4204B"/>
  <w15:docId w15:val="{DA181630-9379-4890-94FD-DA5A140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">
    <w:name w:val="Naslov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customStyle="1" w:styleId="Zadanifontodlomka">
    <w:name w:val="Zadani font odlomka"/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uzbenik-za-zastitu-podataka@vguk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AI@Edu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dc:description/>
  <cp:lastModifiedBy>Andreas Mađerić</cp:lastModifiedBy>
  <cp:revision>2</cp:revision>
  <cp:lastPrinted>2021-07-08T07:02:00Z</cp:lastPrinted>
  <dcterms:created xsi:type="dcterms:W3CDTF">2021-07-21T13:28:00Z</dcterms:created>
  <dcterms:modified xsi:type="dcterms:W3CDTF">2021-07-21T13:28:00Z</dcterms:modified>
</cp:coreProperties>
</file>